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555" w:rsidRDefault="00DF67E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leftMargin">
              <wp:posOffset>3060700</wp:posOffset>
            </wp:positionH>
            <wp:positionV relativeFrom="topMargin">
              <wp:posOffset>508000</wp:posOffset>
            </wp:positionV>
            <wp:extent cx="342900" cy="406400"/>
            <wp:effectExtent l="0" t="0" r="0" b="0"/>
            <wp:wrapNone/>
            <wp:docPr id="3" name="Bremen_Wapp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leftMargin">
              <wp:posOffset>1041400</wp:posOffset>
            </wp:positionH>
            <wp:positionV relativeFrom="topMargin">
              <wp:posOffset>508000</wp:posOffset>
            </wp:positionV>
            <wp:extent cx="342900" cy="406400"/>
            <wp:effectExtent l="0" t="0" r="0" b="0"/>
            <wp:wrapNone/>
            <wp:docPr id="2" name="Wapp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421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0"/>
        <w:gridCol w:w="4281"/>
      </w:tblGrid>
      <w:tr w:rsidR="00274555" w:rsidRPr="002345F8">
        <w:trPr>
          <w:cantSplit/>
          <w:trHeight w:val="2940"/>
        </w:trPr>
        <w:tc>
          <w:tcPr>
            <w:tcW w:w="5140" w:type="dxa"/>
            <w:shd w:val="clear" w:color="auto" w:fill="auto"/>
          </w:tcPr>
          <w:p w:rsidR="00274555" w:rsidRDefault="00274555" w:rsidP="00555643"/>
          <w:p w:rsidR="00274555" w:rsidRDefault="00274555" w:rsidP="00555643">
            <w:r>
              <w:t>An d</w:t>
            </w:r>
            <w:r w:rsidR="006047D6">
              <w:t>as</w:t>
            </w:r>
            <w:r>
              <w:t xml:space="preserve"> </w:t>
            </w:r>
            <w:permStart w:id="1215581644" w:edGrp="everyone"/>
            <w:proofErr w:type="spellStart"/>
            <w:r w:rsidR="003C01B2">
              <w:t>ArL</w:t>
            </w:r>
            <w:proofErr w:type="spellEnd"/>
          </w:p>
          <w:p w:rsidR="00274555" w:rsidRDefault="00274555" w:rsidP="00555643"/>
          <w:p w:rsidR="00274555" w:rsidRDefault="00274555" w:rsidP="00555643"/>
          <w:p w:rsidR="00274555" w:rsidRDefault="00274555" w:rsidP="00555643"/>
          <w:p w:rsidR="00274555" w:rsidRDefault="00274555" w:rsidP="00555643"/>
          <w:p w:rsidR="00274555" w:rsidRDefault="00274555" w:rsidP="00555643"/>
          <w:p w:rsidR="00274555" w:rsidRDefault="00274555" w:rsidP="00555643"/>
          <w:p w:rsidR="00274555" w:rsidRDefault="00274555" w:rsidP="00555643"/>
          <w:p w:rsidR="00274555" w:rsidRDefault="00274555" w:rsidP="00555643"/>
          <w:permEnd w:id="1215581644"/>
          <w:p w:rsidR="00274555" w:rsidRDefault="00274555" w:rsidP="00555643"/>
        </w:tc>
        <w:tc>
          <w:tcPr>
            <w:tcW w:w="4281" w:type="dxa"/>
            <w:shd w:val="clear" w:color="auto" w:fill="auto"/>
          </w:tcPr>
          <w:p w:rsidR="00274555" w:rsidRPr="002345F8" w:rsidRDefault="00274555" w:rsidP="00555643">
            <w:pPr>
              <w:pStyle w:val="berschrift3"/>
              <w:jc w:val="center"/>
              <w:rPr>
                <w:b w:val="0"/>
                <w:sz w:val="18"/>
                <w:szCs w:val="18"/>
              </w:rPr>
            </w:pPr>
            <w:r w:rsidRPr="00CA75B9">
              <w:rPr>
                <w:rFonts w:cs="Arial"/>
                <w:b w:val="0"/>
                <w:sz w:val="18"/>
                <w:szCs w:val="18"/>
              </w:rPr>
              <w:t>Eingangsstempel</w:t>
            </w:r>
          </w:p>
        </w:tc>
      </w:tr>
    </w:tbl>
    <w:p w:rsidR="00274555" w:rsidRDefault="00274555"/>
    <w:p w:rsidR="002345F8" w:rsidRPr="00CA75B9" w:rsidRDefault="008E21A9" w:rsidP="001513CE">
      <w:pPr>
        <w:pStyle w:val="berschrift3"/>
        <w:rPr>
          <w:b w:val="0"/>
          <w:sz w:val="22"/>
        </w:rPr>
      </w:pPr>
      <w:r>
        <w:rPr>
          <w:b w:val="0"/>
          <w:sz w:val="22"/>
        </w:rPr>
        <w:t>Förderung von Vorhaben</w:t>
      </w:r>
      <w:r w:rsidR="002345F8" w:rsidRPr="00CA75B9">
        <w:rPr>
          <w:b w:val="0"/>
          <w:sz w:val="22"/>
        </w:rPr>
        <w:t xml:space="preserve"> nach der </w:t>
      </w:r>
      <w:r w:rsidR="00392DC7">
        <w:rPr>
          <w:b w:val="0"/>
          <w:sz w:val="22"/>
        </w:rPr>
        <w:t>„</w:t>
      </w:r>
      <w:r w:rsidR="002345F8" w:rsidRPr="00CA75B9">
        <w:rPr>
          <w:b w:val="0"/>
          <w:sz w:val="22"/>
        </w:rPr>
        <w:t xml:space="preserve">Richtlinie über die Gewährung von Zuwendungen zur </w:t>
      </w:r>
      <w:r w:rsidR="00392DC7">
        <w:rPr>
          <w:b w:val="0"/>
          <w:sz w:val="22"/>
        </w:rPr>
        <w:t xml:space="preserve">Förderung der </w:t>
      </w:r>
      <w:r w:rsidR="002345F8" w:rsidRPr="00CA75B9">
        <w:rPr>
          <w:b w:val="0"/>
          <w:sz w:val="22"/>
        </w:rPr>
        <w:t>integrierten ländlichen Entwicklung (ZILE)</w:t>
      </w:r>
      <w:r w:rsidR="00392DC7">
        <w:rPr>
          <w:b w:val="0"/>
          <w:sz w:val="22"/>
        </w:rPr>
        <w:t>“</w:t>
      </w:r>
      <w:r w:rsidR="002345F8" w:rsidRPr="00CA75B9">
        <w:rPr>
          <w:b w:val="0"/>
          <w:sz w:val="22"/>
        </w:rPr>
        <w:t xml:space="preserve"> des Niedersächsischen </w:t>
      </w:r>
      <w:r w:rsidR="001C3103">
        <w:rPr>
          <w:b w:val="0"/>
          <w:sz w:val="22"/>
        </w:rPr>
        <w:t xml:space="preserve">Ministeriums für Ernährung, </w:t>
      </w:r>
      <w:r w:rsidR="002345F8" w:rsidRPr="00CA75B9">
        <w:rPr>
          <w:b w:val="0"/>
          <w:sz w:val="22"/>
        </w:rPr>
        <w:t>Landwirtschaft</w:t>
      </w:r>
      <w:r w:rsidR="001C3103">
        <w:rPr>
          <w:b w:val="0"/>
          <w:sz w:val="22"/>
        </w:rPr>
        <w:t xml:space="preserve"> und </w:t>
      </w:r>
      <w:r w:rsidR="002345F8" w:rsidRPr="00CA75B9">
        <w:rPr>
          <w:b w:val="0"/>
          <w:sz w:val="22"/>
        </w:rPr>
        <w:t>Verbraucherschutz</w:t>
      </w:r>
    </w:p>
    <w:p w:rsidR="00CF2C54" w:rsidRDefault="00CF2C54"/>
    <w:p w:rsidR="00CF2C54" w:rsidRDefault="00CF2C54"/>
    <w:p w:rsidR="002345F8" w:rsidRDefault="002345F8"/>
    <w:p w:rsidR="002345F8" w:rsidRDefault="002345F8"/>
    <w:tbl>
      <w:tblPr>
        <w:tblW w:w="9851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"/>
        <w:gridCol w:w="426"/>
        <w:gridCol w:w="2169"/>
        <w:gridCol w:w="208"/>
        <w:gridCol w:w="208"/>
        <w:gridCol w:w="208"/>
        <w:gridCol w:w="209"/>
        <w:gridCol w:w="208"/>
        <w:gridCol w:w="208"/>
        <w:gridCol w:w="209"/>
        <w:gridCol w:w="208"/>
        <w:gridCol w:w="208"/>
        <w:gridCol w:w="634"/>
        <w:gridCol w:w="284"/>
        <w:gridCol w:w="4321"/>
        <w:gridCol w:w="73"/>
      </w:tblGrid>
      <w:tr w:rsidR="008922A2">
        <w:trPr>
          <w:gridBefore w:val="1"/>
          <w:wBefore w:w="70" w:type="dxa"/>
          <w:cantSplit/>
          <w:trHeight w:hRule="exact" w:val="210"/>
        </w:trPr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E2" w:rsidRPr="00400F17" w:rsidRDefault="007C0C82" w:rsidP="003A58E2">
            <w:pPr>
              <w:pStyle w:val="Briefkopf"/>
              <w:spacing w:before="20" w:line="140" w:lineRule="exact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CC5A5D" wp14:editId="3AB35736">
                      <wp:simplePos x="0" y="0"/>
                      <wp:positionH relativeFrom="column">
                        <wp:posOffset>-130175</wp:posOffset>
                      </wp:positionH>
                      <wp:positionV relativeFrom="paragraph">
                        <wp:posOffset>-338455</wp:posOffset>
                      </wp:positionV>
                      <wp:extent cx="2398395" cy="21907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839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927E9" w:rsidRDefault="008E21A9" w:rsidP="00B23D8A">
                                  <w:pPr>
                                    <w:ind w:left="-142" w:firstLine="14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Begünstigte/ r</w:t>
                                  </w:r>
                                  <w:r w:rsidR="00E927E9">
                                    <w:rPr>
                                      <w:b/>
                                      <w:sz w:val="1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CC5A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0.25pt;margin-top:-26.65pt;width:188.8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" filled="f" strokecolor="white">
                      <v:textbox>
                        <w:txbxContent>
                          <w:p w:rsidR="00E927E9" w:rsidRDefault="008E21A9" w:rsidP="00B23D8A">
                            <w:pPr>
                              <w:ind w:left="-142" w:firstLine="14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Begünstigte/ r</w:t>
                            </w:r>
                            <w:r w:rsidR="00E927E9">
                              <w:rPr>
                                <w:b/>
                                <w:sz w:val="18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58E2" w:rsidRPr="00400F17">
              <w:rPr>
                <w:noProof/>
                <w:sz w:val="16"/>
                <w:szCs w:val="16"/>
              </w:rPr>
              <w:t xml:space="preserve">Name / Bezeichnung </w:t>
            </w:r>
          </w:p>
        </w:tc>
        <w:tc>
          <w:tcPr>
            <w:tcW w:w="284" w:type="dxa"/>
            <w:tcBorders>
              <w:left w:val="nil"/>
            </w:tcBorders>
          </w:tcPr>
          <w:p w:rsidR="003A58E2" w:rsidRDefault="003A58E2" w:rsidP="003A58E2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8E2" w:rsidRPr="00400F17" w:rsidRDefault="003A58E2" w:rsidP="003A58E2">
            <w:pPr>
              <w:pStyle w:val="berschrift3"/>
              <w:spacing w:before="20"/>
              <w:rPr>
                <w:b w:val="0"/>
                <w:sz w:val="16"/>
                <w:szCs w:val="16"/>
              </w:rPr>
            </w:pPr>
            <w:r w:rsidRPr="00400F17">
              <w:rPr>
                <w:b w:val="0"/>
                <w:sz w:val="16"/>
                <w:szCs w:val="16"/>
              </w:rPr>
              <w:t>PLZ / Ort / Datum</w:t>
            </w:r>
          </w:p>
        </w:tc>
      </w:tr>
      <w:tr w:rsidR="008922A2">
        <w:trPr>
          <w:gridBefore w:val="1"/>
          <w:wBefore w:w="70" w:type="dxa"/>
          <w:cantSplit/>
          <w:trHeight w:hRule="exact" w:val="210"/>
        </w:trPr>
        <w:tc>
          <w:tcPr>
            <w:tcW w:w="5103" w:type="dxa"/>
            <w:gridSpan w:val="1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2" w:rsidRDefault="003A58E2" w:rsidP="00400F17">
            <w:pPr>
              <w:pStyle w:val="Briefkopf"/>
              <w:rPr>
                <w:sz w:val="20"/>
              </w:rPr>
            </w:pPr>
            <w:permStart w:id="1397243399" w:edGrp="everyone"/>
            <w:permEnd w:id="1397243399"/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3A58E2" w:rsidRDefault="003A58E2" w:rsidP="003A58E2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2" w:rsidRDefault="003A58E2" w:rsidP="00692F0D">
            <w:pPr>
              <w:pStyle w:val="Kopfzeile"/>
              <w:tabs>
                <w:tab w:val="clear" w:pos="4819"/>
                <w:tab w:val="clear" w:pos="9071"/>
              </w:tabs>
              <w:ind w:left="23"/>
              <w:rPr>
                <w:sz w:val="20"/>
              </w:rPr>
            </w:pPr>
            <w:permStart w:id="404759981" w:edGrp="everyone"/>
            <w:permEnd w:id="404759981"/>
          </w:p>
        </w:tc>
      </w:tr>
      <w:tr w:rsidR="008922A2">
        <w:trPr>
          <w:gridBefore w:val="1"/>
          <w:wBefore w:w="70" w:type="dxa"/>
          <w:cantSplit/>
          <w:trHeight w:val="226"/>
        </w:trPr>
        <w:tc>
          <w:tcPr>
            <w:tcW w:w="510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2" w:rsidRDefault="003A58E2" w:rsidP="003A58E2">
            <w:pPr>
              <w:pStyle w:val="Briefkopf"/>
              <w:spacing w:before="86" w:line="140" w:lineRule="exact"/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3A58E2" w:rsidRDefault="003A58E2" w:rsidP="003A58E2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E2" w:rsidRDefault="003A58E2" w:rsidP="003A58E2">
            <w:pPr>
              <w:pStyle w:val="Briefkopf"/>
              <w:spacing w:before="1440" w:line="240" w:lineRule="exact"/>
              <w:rPr>
                <w:b/>
              </w:rPr>
            </w:pPr>
          </w:p>
        </w:tc>
      </w:tr>
      <w:tr w:rsidR="008922A2" w:rsidRPr="000366FF">
        <w:trPr>
          <w:gridBefore w:val="1"/>
          <w:wBefore w:w="70" w:type="dxa"/>
          <w:cantSplit/>
          <w:trHeight w:hRule="exact" w:val="497"/>
        </w:trPr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A2" w:rsidRPr="008922A2" w:rsidRDefault="008922A2" w:rsidP="008922A2">
            <w:pPr>
              <w:tabs>
                <w:tab w:val="left" w:pos="1560"/>
              </w:tabs>
              <w:spacing w:before="80"/>
              <w:ind w:firstLine="4"/>
              <w:rPr>
                <w:b/>
                <w:spacing w:val="40"/>
                <w:sz w:val="20"/>
                <w:u w:val="single"/>
              </w:rPr>
            </w:pPr>
            <w:r w:rsidRPr="008922A2">
              <w:rPr>
                <w:b/>
                <w:sz w:val="20"/>
              </w:rPr>
              <w:t xml:space="preserve">Registriernummer </w:t>
            </w:r>
            <w:r w:rsidRPr="008922A2">
              <w:rPr>
                <w:b/>
                <w:spacing w:val="40"/>
                <w:sz w:val="20"/>
              </w:rPr>
              <w:t>27603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A2" w:rsidRPr="008922A2" w:rsidRDefault="008922A2" w:rsidP="008922A2">
            <w:pPr>
              <w:tabs>
                <w:tab w:val="left" w:pos="1560"/>
              </w:tabs>
              <w:spacing w:before="80"/>
              <w:ind w:firstLine="4"/>
              <w:rPr>
                <w:b/>
                <w:spacing w:val="40"/>
                <w:sz w:val="20"/>
                <w:u w:val="single"/>
              </w:rPr>
            </w:pPr>
            <w:permStart w:id="137644190" w:edGrp="everyone"/>
            <w:permEnd w:id="137644190"/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A2" w:rsidRPr="008922A2" w:rsidRDefault="008922A2" w:rsidP="008922A2">
            <w:pPr>
              <w:tabs>
                <w:tab w:val="left" w:pos="1560"/>
              </w:tabs>
              <w:spacing w:before="80"/>
              <w:ind w:firstLine="4"/>
              <w:rPr>
                <w:b/>
                <w:spacing w:val="40"/>
                <w:sz w:val="20"/>
                <w:u w:val="single"/>
              </w:rPr>
            </w:pPr>
            <w:permStart w:id="688809768" w:edGrp="everyone"/>
            <w:permEnd w:id="688809768"/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A2" w:rsidRPr="008922A2" w:rsidRDefault="008922A2" w:rsidP="008922A2">
            <w:pPr>
              <w:tabs>
                <w:tab w:val="left" w:pos="1560"/>
              </w:tabs>
              <w:spacing w:before="80"/>
              <w:ind w:firstLine="4"/>
              <w:rPr>
                <w:b/>
                <w:spacing w:val="40"/>
                <w:sz w:val="20"/>
                <w:u w:val="single"/>
              </w:rPr>
            </w:pPr>
            <w:permStart w:id="513486367" w:edGrp="everyone"/>
            <w:permEnd w:id="513486367"/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A2" w:rsidRPr="008922A2" w:rsidRDefault="008922A2" w:rsidP="008922A2">
            <w:pPr>
              <w:tabs>
                <w:tab w:val="left" w:pos="1560"/>
              </w:tabs>
              <w:spacing w:before="80"/>
              <w:ind w:firstLine="4"/>
              <w:rPr>
                <w:b/>
                <w:spacing w:val="40"/>
                <w:sz w:val="20"/>
                <w:u w:val="single"/>
              </w:rPr>
            </w:pPr>
            <w:permStart w:id="1733446109" w:edGrp="everyone"/>
            <w:permEnd w:id="1733446109"/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A2" w:rsidRPr="008922A2" w:rsidRDefault="008922A2" w:rsidP="008922A2">
            <w:pPr>
              <w:tabs>
                <w:tab w:val="left" w:pos="1560"/>
              </w:tabs>
              <w:spacing w:before="80"/>
              <w:ind w:firstLine="4"/>
              <w:rPr>
                <w:b/>
                <w:spacing w:val="40"/>
                <w:sz w:val="20"/>
                <w:u w:val="single"/>
              </w:rPr>
            </w:pPr>
            <w:permStart w:id="557058629" w:edGrp="everyone"/>
            <w:permEnd w:id="557058629"/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A2" w:rsidRPr="008922A2" w:rsidRDefault="008922A2" w:rsidP="008922A2">
            <w:pPr>
              <w:tabs>
                <w:tab w:val="left" w:pos="1560"/>
              </w:tabs>
              <w:spacing w:before="80"/>
              <w:ind w:firstLine="4"/>
              <w:rPr>
                <w:b/>
                <w:spacing w:val="40"/>
                <w:sz w:val="20"/>
                <w:u w:val="single"/>
              </w:rPr>
            </w:pPr>
            <w:permStart w:id="1519025719" w:edGrp="everyone"/>
            <w:permEnd w:id="1519025719"/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A2" w:rsidRPr="008922A2" w:rsidRDefault="008922A2" w:rsidP="008922A2">
            <w:pPr>
              <w:tabs>
                <w:tab w:val="left" w:pos="1560"/>
              </w:tabs>
              <w:spacing w:before="80"/>
              <w:ind w:firstLine="4"/>
              <w:rPr>
                <w:b/>
                <w:spacing w:val="40"/>
                <w:sz w:val="20"/>
                <w:u w:val="single"/>
              </w:rPr>
            </w:pPr>
            <w:permStart w:id="1216421410" w:edGrp="everyone"/>
            <w:permEnd w:id="1216421410"/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A2" w:rsidRPr="008922A2" w:rsidRDefault="008922A2" w:rsidP="008922A2">
            <w:pPr>
              <w:tabs>
                <w:tab w:val="left" w:pos="1560"/>
              </w:tabs>
              <w:spacing w:before="80"/>
              <w:ind w:firstLine="4"/>
              <w:rPr>
                <w:b/>
                <w:spacing w:val="40"/>
                <w:sz w:val="20"/>
                <w:u w:val="single"/>
              </w:rPr>
            </w:pPr>
            <w:permStart w:id="1532645880" w:edGrp="everyone"/>
            <w:permEnd w:id="1532645880"/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A2" w:rsidRPr="008922A2" w:rsidRDefault="008922A2" w:rsidP="008922A2">
            <w:pPr>
              <w:tabs>
                <w:tab w:val="left" w:pos="1560"/>
              </w:tabs>
              <w:spacing w:before="80"/>
              <w:ind w:firstLine="4"/>
              <w:rPr>
                <w:b/>
                <w:spacing w:val="40"/>
                <w:sz w:val="20"/>
                <w:u w:val="single"/>
              </w:rPr>
            </w:pPr>
            <w:permStart w:id="1141397331" w:edGrp="everyone"/>
            <w:permEnd w:id="1141397331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2A2" w:rsidRPr="008922A2" w:rsidRDefault="008922A2" w:rsidP="008922A2">
            <w:pPr>
              <w:tabs>
                <w:tab w:val="left" w:pos="1560"/>
              </w:tabs>
              <w:spacing w:before="80"/>
              <w:ind w:firstLine="4"/>
              <w:rPr>
                <w:b/>
                <w:spacing w:val="40"/>
                <w:sz w:val="20"/>
                <w:u w:val="single"/>
              </w:rPr>
            </w:pPr>
            <w:permStart w:id="1254367328" w:edGrp="everyone"/>
            <w:permEnd w:id="1254367328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2A2" w:rsidRPr="008922A2" w:rsidRDefault="008922A2" w:rsidP="003A58E2">
            <w:pPr>
              <w:tabs>
                <w:tab w:val="left" w:pos="1560"/>
              </w:tabs>
              <w:ind w:firstLine="4"/>
              <w:rPr>
                <w:b/>
                <w:spacing w:val="40"/>
                <w:sz w:val="20"/>
                <w:u w:val="single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A2" w:rsidRPr="00400F17" w:rsidRDefault="008922A2" w:rsidP="008922A2">
            <w:pPr>
              <w:pStyle w:val="berschrift3"/>
              <w:spacing w:before="20"/>
              <w:rPr>
                <w:b w:val="0"/>
                <w:sz w:val="16"/>
                <w:szCs w:val="16"/>
              </w:rPr>
            </w:pPr>
            <w:r w:rsidRPr="00400F17">
              <w:rPr>
                <w:b w:val="0"/>
                <w:sz w:val="16"/>
                <w:szCs w:val="16"/>
              </w:rPr>
              <w:t>Straße / Haus-Nr.</w:t>
            </w:r>
          </w:p>
          <w:p w:rsidR="008922A2" w:rsidRPr="000366FF" w:rsidRDefault="008922A2" w:rsidP="008922A2">
            <w:pPr>
              <w:pStyle w:val="Kopfzeile"/>
              <w:tabs>
                <w:tab w:val="clear" w:pos="4819"/>
                <w:tab w:val="clear" w:pos="9071"/>
              </w:tabs>
              <w:spacing w:after="80"/>
              <w:rPr>
                <w:sz w:val="20"/>
              </w:rPr>
            </w:pPr>
            <w:permStart w:id="690553696" w:edGrp="everyone"/>
            <w:permEnd w:id="690553696"/>
          </w:p>
        </w:tc>
      </w:tr>
      <w:tr w:rsidR="00CA75B9" w:rsidRPr="000366FF">
        <w:trPr>
          <w:gridBefore w:val="1"/>
          <w:wBefore w:w="70" w:type="dxa"/>
          <w:cantSplit/>
          <w:trHeight w:hRule="exact" w:val="497"/>
        </w:trPr>
        <w:tc>
          <w:tcPr>
            <w:tcW w:w="5103" w:type="dxa"/>
            <w:gridSpan w:val="1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A75B9" w:rsidRPr="008922A2" w:rsidRDefault="00CA75B9" w:rsidP="008922A2">
            <w:pPr>
              <w:tabs>
                <w:tab w:val="left" w:pos="1560"/>
              </w:tabs>
              <w:spacing w:before="80"/>
              <w:ind w:firstLine="4"/>
              <w:rPr>
                <w:b/>
                <w:spacing w:val="40"/>
                <w:sz w:val="20"/>
                <w:u w:val="single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</w:tcPr>
          <w:p w:rsidR="00CA75B9" w:rsidRPr="008922A2" w:rsidRDefault="00CA75B9" w:rsidP="003A58E2">
            <w:pPr>
              <w:tabs>
                <w:tab w:val="left" w:pos="1560"/>
              </w:tabs>
              <w:ind w:firstLine="4"/>
              <w:rPr>
                <w:b/>
                <w:spacing w:val="40"/>
                <w:sz w:val="20"/>
                <w:u w:val="single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B9" w:rsidRPr="00400F17" w:rsidRDefault="00CA75B9" w:rsidP="00CA75B9">
            <w:pPr>
              <w:pStyle w:val="berschrift3"/>
              <w:spacing w:before="20"/>
              <w:rPr>
                <w:b w:val="0"/>
                <w:sz w:val="16"/>
                <w:szCs w:val="16"/>
              </w:rPr>
            </w:pPr>
            <w:r w:rsidRPr="00400F17">
              <w:rPr>
                <w:b w:val="0"/>
                <w:sz w:val="16"/>
                <w:szCs w:val="16"/>
              </w:rPr>
              <w:t>Telefon</w:t>
            </w:r>
          </w:p>
          <w:p w:rsidR="00CA75B9" w:rsidRPr="00400F17" w:rsidRDefault="00CA75B9" w:rsidP="008922A2">
            <w:pPr>
              <w:pStyle w:val="berschrift3"/>
              <w:spacing w:before="20"/>
              <w:rPr>
                <w:b w:val="0"/>
                <w:sz w:val="16"/>
                <w:szCs w:val="16"/>
              </w:rPr>
            </w:pPr>
            <w:permStart w:id="1555247803" w:edGrp="everyone"/>
            <w:permEnd w:id="1555247803"/>
          </w:p>
        </w:tc>
      </w:tr>
      <w:tr w:rsidR="003A58E2">
        <w:tblPrEx>
          <w:tblCellMar>
            <w:left w:w="70" w:type="dxa"/>
            <w:right w:w="70" w:type="dxa"/>
          </w:tblCellMar>
        </w:tblPrEx>
        <w:trPr>
          <w:gridAfter w:val="1"/>
          <w:wAfter w:w="73" w:type="dxa"/>
        </w:trPr>
        <w:tc>
          <w:tcPr>
            <w:tcW w:w="496" w:type="dxa"/>
            <w:gridSpan w:val="2"/>
            <w:vAlign w:val="center"/>
          </w:tcPr>
          <w:p w:rsidR="003A58E2" w:rsidRDefault="002C2EF3" w:rsidP="003A58E2">
            <w:pPr>
              <w:pStyle w:val="FlieText"/>
              <w:spacing w:before="120"/>
            </w:pPr>
            <w:sdt>
              <w:sdtPr>
                <w:rPr>
                  <w:sz w:val="24"/>
                  <w:szCs w:val="24"/>
                </w:rPr>
                <w:id w:val="78685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17198257" w:edGrp="everyone"/>
                <w:r w:rsidR="00163A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617198257"/>
              </w:sdtContent>
            </w:sdt>
          </w:p>
        </w:tc>
        <w:tc>
          <w:tcPr>
            <w:tcW w:w="9282" w:type="dxa"/>
            <w:gridSpan w:val="13"/>
          </w:tcPr>
          <w:p w:rsidR="003A58E2" w:rsidRDefault="000D71B0" w:rsidP="00D350EB">
            <w:pPr>
              <w:pStyle w:val="FlieText"/>
              <w:spacing w:before="120"/>
              <w:rPr>
                <w:b/>
                <w:sz w:val="28"/>
              </w:rPr>
            </w:pPr>
            <w:r>
              <w:rPr>
                <w:b/>
                <w:sz w:val="28"/>
              </w:rPr>
              <w:t>Schlussv</w:t>
            </w:r>
            <w:r w:rsidR="003A58E2">
              <w:rPr>
                <w:b/>
                <w:sz w:val="28"/>
              </w:rPr>
              <w:t>erwendungsnachweis</w:t>
            </w:r>
            <w:r w:rsidR="00FB3D2C">
              <w:rPr>
                <w:b/>
                <w:sz w:val="28"/>
              </w:rPr>
              <w:t xml:space="preserve"> </w:t>
            </w:r>
            <w:r w:rsidR="00682F3C">
              <w:rPr>
                <w:b/>
                <w:sz w:val="28"/>
              </w:rPr>
              <w:t xml:space="preserve">und Auszahlungsantrag </w:t>
            </w:r>
            <w:r w:rsidR="008E21A9">
              <w:rPr>
                <w:b/>
                <w:sz w:val="18"/>
                <w:szCs w:val="18"/>
              </w:rPr>
              <w:t>(Abrechnung des Vorhabens</w:t>
            </w:r>
            <w:r w:rsidR="00FB3D2C" w:rsidRPr="0079765E">
              <w:rPr>
                <w:b/>
                <w:sz w:val="18"/>
                <w:szCs w:val="18"/>
              </w:rPr>
              <w:t>)</w:t>
            </w:r>
          </w:p>
        </w:tc>
      </w:tr>
      <w:tr w:rsidR="003A58E2">
        <w:tblPrEx>
          <w:tblCellMar>
            <w:left w:w="70" w:type="dxa"/>
            <w:right w:w="70" w:type="dxa"/>
          </w:tblCellMar>
        </w:tblPrEx>
        <w:trPr>
          <w:gridAfter w:val="1"/>
          <w:wAfter w:w="73" w:type="dxa"/>
        </w:trPr>
        <w:tc>
          <w:tcPr>
            <w:tcW w:w="496" w:type="dxa"/>
            <w:gridSpan w:val="2"/>
            <w:vAlign w:val="center"/>
          </w:tcPr>
          <w:p w:rsidR="003A58E2" w:rsidRDefault="002C2EF3" w:rsidP="003A58E2">
            <w:pPr>
              <w:pStyle w:val="FlieText"/>
              <w:spacing w:before="120"/>
              <w:rPr>
                <w:color w:val="000000"/>
                <w:position w:val="8"/>
              </w:rPr>
            </w:pPr>
            <w:sdt>
              <w:sdtPr>
                <w:rPr>
                  <w:sz w:val="24"/>
                  <w:szCs w:val="24"/>
                </w:rPr>
                <w:id w:val="142091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16152399" w:edGrp="everyone"/>
                <w:r w:rsidR="00163A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716152399"/>
              </w:sdtContent>
            </w:sdt>
          </w:p>
        </w:tc>
        <w:tc>
          <w:tcPr>
            <w:tcW w:w="9282" w:type="dxa"/>
            <w:gridSpan w:val="13"/>
          </w:tcPr>
          <w:p w:rsidR="003A58E2" w:rsidRDefault="003A58E2" w:rsidP="00D350EB">
            <w:pPr>
              <w:pStyle w:val="FlieText"/>
              <w:spacing w:before="120"/>
              <w:rPr>
                <w:b/>
                <w:sz w:val="28"/>
              </w:rPr>
            </w:pPr>
            <w:r>
              <w:rPr>
                <w:b/>
                <w:sz w:val="28"/>
              </w:rPr>
              <w:t>Zwischen</w:t>
            </w:r>
            <w:r w:rsidR="000D71B0">
              <w:rPr>
                <w:b/>
                <w:sz w:val="28"/>
              </w:rPr>
              <w:t>verwendungs</w:t>
            </w:r>
            <w:r>
              <w:rPr>
                <w:b/>
                <w:sz w:val="28"/>
              </w:rPr>
              <w:t>nachweis</w:t>
            </w:r>
            <w:r w:rsidR="00FB3D2C">
              <w:rPr>
                <w:b/>
                <w:sz w:val="28"/>
              </w:rPr>
              <w:t xml:space="preserve"> </w:t>
            </w:r>
            <w:r w:rsidR="00682F3C">
              <w:rPr>
                <w:b/>
                <w:sz w:val="28"/>
              </w:rPr>
              <w:t xml:space="preserve">und Auszahlungsantrag </w:t>
            </w:r>
            <w:r w:rsidR="00FB3D2C" w:rsidRPr="0079765E">
              <w:rPr>
                <w:b/>
                <w:sz w:val="18"/>
                <w:szCs w:val="18"/>
              </w:rPr>
              <w:t>(vor</w:t>
            </w:r>
            <w:r w:rsidR="008E21A9">
              <w:rPr>
                <w:b/>
                <w:sz w:val="18"/>
                <w:szCs w:val="18"/>
              </w:rPr>
              <w:t>läufige Abrechnung des Vorhabens</w:t>
            </w:r>
            <w:r w:rsidR="00FB3D2C">
              <w:rPr>
                <w:b/>
                <w:sz w:val="18"/>
                <w:szCs w:val="18"/>
              </w:rPr>
              <w:t>; nur wenn durch den Zuwendungsbescheid zugelassen)</w:t>
            </w:r>
          </w:p>
        </w:tc>
      </w:tr>
    </w:tbl>
    <w:p w:rsidR="003A58E2" w:rsidRDefault="003A58E2" w:rsidP="003A58E2">
      <w:pPr>
        <w:pStyle w:val="FlieText"/>
        <w:spacing w:after="0"/>
      </w:pPr>
    </w:p>
    <w:p w:rsidR="003A58E2" w:rsidRPr="009F35F0" w:rsidRDefault="00CF2C54" w:rsidP="003A58E2">
      <w:pPr>
        <w:pStyle w:val="FlieText"/>
        <w:spacing w:after="0"/>
      </w:pPr>
      <w:r w:rsidRPr="00CF2C54">
        <w:t xml:space="preserve">Zuwendungen der EU und des Landes Niedersachsen oder der Freien Hansestadt Bremen zur </w:t>
      </w:r>
      <w:r w:rsidR="008E21A9">
        <w:t>Förderung des folgenden Vorhabens</w:t>
      </w:r>
      <w:r w:rsidR="00392DC7">
        <w:t xml:space="preserve"> (siehe Zweckbestimmung im Zuwendungsbescheid)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418"/>
        <w:gridCol w:w="3968"/>
      </w:tblGrid>
      <w:tr w:rsidR="003A58E2">
        <w:trPr>
          <w:trHeight w:val="718"/>
        </w:trPr>
        <w:tc>
          <w:tcPr>
            <w:tcW w:w="9851" w:type="dxa"/>
            <w:gridSpan w:val="3"/>
            <w:tcBorders>
              <w:bottom w:val="single" w:sz="4" w:space="0" w:color="auto"/>
            </w:tcBorders>
          </w:tcPr>
          <w:p w:rsidR="00692F0D" w:rsidRDefault="00692F0D" w:rsidP="00692F0D">
            <w:pPr>
              <w:pStyle w:val="FlieText"/>
              <w:spacing w:after="0"/>
            </w:pPr>
            <w:permStart w:id="422314374" w:edGrp="everyone"/>
          </w:p>
          <w:p w:rsidR="00692F0D" w:rsidRDefault="00692F0D" w:rsidP="00692F0D">
            <w:pPr>
              <w:pStyle w:val="FlieText"/>
              <w:spacing w:after="0"/>
            </w:pPr>
          </w:p>
          <w:permEnd w:id="422314374"/>
          <w:p w:rsidR="003A58E2" w:rsidRDefault="003A58E2" w:rsidP="00692F0D">
            <w:pPr>
              <w:pStyle w:val="FlieText"/>
              <w:spacing w:after="0"/>
            </w:pPr>
          </w:p>
        </w:tc>
      </w:tr>
      <w:tr w:rsidR="003A58E2">
        <w:trPr>
          <w:cantSplit/>
          <w:trHeight w:val="454"/>
        </w:trPr>
        <w:tc>
          <w:tcPr>
            <w:tcW w:w="4465" w:type="dxa"/>
          </w:tcPr>
          <w:p w:rsidR="003A58E2" w:rsidRPr="00B37BBB" w:rsidRDefault="003A58E2" w:rsidP="003A58E2">
            <w:pPr>
              <w:pStyle w:val="FlieText"/>
              <w:spacing w:before="120" w:after="0"/>
              <w:rPr>
                <w:sz w:val="16"/>
                <w:szCs w:val="16"/>
              </w:rPr>
            </w:pPr>
            <w:r>
              <w:t>in</w:t>
            </w:r>
            <w:r w:rsidR="0017665E">
              <w:t>:</w:t>
            </w:r>
            <w:r w:rsidR="0017665E">
              <w:br/>
            </w:r>
            <w:r w:rsidRPr="00187B99">
              <w:rPr>
                <w:sz w:val="16"/>
                <w:szCs w:val="16"/>
              </w:rPr>
              <w:t>(Name des Dorfes/Ortes, des Flurbereinigungsverfahrens oder der Region)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3A58E2" w:rsidRDefault="003A58E2" w:rsidP="00692F0D">
            <w:pPr>
              <w:pStyle w:val="FlieText"/>
              <w:spacing w:before="240" w:after="0"/>
            </w:pPr>
            <w:permStart w:id="489974928" w:edGrp="everyone"/>
            <w:permEnd w:id="489974928"/>
          </w:p>
        </w:tc>
      </w:tr>
      <w:tr w:rsidR="003A58E2">
        <w:trPr>
          <w:cantSplit/>
          <w:trHeight w:val="454"/>
        </w:trPr>
        <w:tc>
          <w:tcPr>
            <w:tcW w:w="4465" w:type="dxa"/>
            <w:vAlign w:val="bottom"/>
          </w:tcPr>
          <w:p w:rsidR="003A58E2" w:rsidRPr="0065489B" w:rsidRDefault="003A58E2" w:rsidP="003A58E2">
            <w:pPr>
              <w:pStyle w:val="FlieText"/>
              <w:spacing w:before="120" w:after="0"/>
              <w:rPr>
                <w:sz w:val="16"/>
                <w:szCs w:val="16"/>
              </w:rPr>
            </w:pPr>
            <w:r w:rsidRPr="0065489B">
              <w:t xml:space="preserve">Festl.-Nr. </w:t>
            </w:r>
            <w:r w:rsidRPr="0065489B">
              <w:rPr>
                <w:sz w:val="16"/>
                <w:szCs w:val="16"/>
              </w:rPr>
              <w:t>(s. Zuwendungsbescheid)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A58E2" w:rsidRDefault="003A58E2" w:rsidP="003A58E2">
            <w:pPr>
              <w:pStyle w:val="FlieText"/>
              <w:spacing w:before="240" w:after="0"/>
            </w:pPr>
            <w:permStart w:id="824343971" w:edGrp="everyone"/>
            <w:permEnd w:id="824343971"/>
          </w:p>
        </w:tc>
        <w:tc>
          <w:tcPr>
            <w:tcW w:w="3968" w:type="dxa"/>
          </w:tcPr>
          <w:p w:rsidR="003A58E2" w:rsidRDefault="003A58E2" w:rsidP="003A58E2">
            <w:pPr>
              <w:pStyle w:val="FlieText"/>
              <w:spacing w:before="120" w:after="0"/>
            </w:pPr>
          </w:p>
        </w:tc>
      </w:tr>
    </w:tbl>
    <w:p w:rsidR="00622CB0" w:rsidRPr="00622CB0" w:rsidRDefault="00FB3D2C" w:rsidP="00E36D03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071"/>
          <w:tab w:val="left" w:pos="993"/>
        </w:tabs>
        <w:spacing w:before="240"/>
        <w:ind w:left="990" w:hanging="990"/>
        <w:rPr>
          <w:b/>
          <w:sz w:val="20"/>
        </w:rPr>
      </w:pPr>
      <w:r>
        <w:rPr>
          <w:b/>
          <w:sz w:val="20"/>
        </w:rPr>
        <w:t>Hinweis</w:t>
      </w:r>
      <w:r w:rsidR="00622CB0" w:rsidRPr="00622CB0">
        <w:rPr>
          <w:b/>
          <w:sz w:val="20"/>
        </w:rPr>
        <w:t>:</w:t>
      </w:r>
    </w:p>
    <w:p w:rsidR="00FB3D2C" w:rsidRDefault="00FB3D2C" w:rsidP="00FB3D2C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071"/>
          <w:tab w:val="left" w:pos="993"/>
        </w:tabs>
        <w:spacing w:before="240"/>
        <w:ind w:left="990" w:hanging="990"/>
        <w:rPr>
          <w:sz w:val="20"/>
        </w:rPr>
      </w:pPr>
      <w:r w:rsidRPr="001355DE">
        <w:rPr>
          <w:sz w:val="20"/>
        </w:rPr>
        <w:t xml:space="preserve">Pro </w:t>
      </w:r>
      <w:r w:rsidR="00D350EB">
        <w:rPr>
          <w:sz w:val="20"/>
        </w:rPr>
        <w:t>Zuwendungs</w:t>
      </w:r>
      <w:r w:rsidR="00D350EB" w:rsidRPr="001355DE">
        <w:rPr>
          <w:sz w:val="20"/>
        </w:rPr>
        <w:t xml:space="preserve">bescheid </w:t>
      </w:r>
      <w:r w:rsidRPr="001355DE">
        <w:rPr>
          <w:sz w:val="20"/>
        </w:rPr>
        <w:t xml:space="preserve">bzw. für </w:t>
      </w:r>
      <w:r w:rsidR="008E21A9">
        <w:rPr>
          <w:sz w:val="20"/>
        </w:rPr>
        <w:t>jedes einzeln geförderte Vorhaben</w:t>
      </w:r>
      <w:r w:rsidR="00D423EC">
        <w:rPr>
          <w:sz w:val="20"/>
        </w:rPr>
        <w:t xml:space="preserve"> </w:t>
      </w:r>
      <w:r w:rsidRPr="00907768">
        <w:rPr>
          <w:sz w:val="20"/>
        </w:rPr>
        <w:t>ist ein gesonderter Verwendungsnachweis zu führen</w:t>
      </w:r>
      <w:r>
        <w:rPr>
          <w:sz w:val="20"/>
        </w:rPr>
        <w:t xml:space="preserve">. </w:t>
      </w:r>
    </w:p>
    <w:p w:rsidR="00E937FA" w:rsidRDefault="00E929AD" w:rsidP="00E929A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071"/>
          <w:tab w:val="left" w:pos="993"/>
        </w:tabs>
        <w:ind w:left="992" w:hanging="992"/>
        <w:rPr>
          <w:sz w:val="20"/>
        </w:rPr>
      </w:pPr>
      <w:r>
        <w:rPr>
          <w:sz w:val="20"/>
        </w:rPr>
        <w:tab/>
      </w:r>
    </w:p>
    <w:p w:rsidR="003A58E2" w:rsidRDefault="006C35CC" w:rsidP="0048794E">
      <w:pPr>
        <w:pStyle w:val="Kopfzeile"/>
        <w:tabs>
          <w:tab w:val="clear" w:pos="4819"/>
          <w:tab w:val="clear" w:pos="9071"/>
        </w:tabs>
        <w:spacing w:before="120" w:after="120"/>
        <w:jc w:val="center"/>
        <w:outlineLvl w:val="0"/>
        <w:rPr>
          <w:b/>
          <w:sz w:val="20"/>
        </w:rPr>
      </w:pPr>
      <w:r>
        <w:rPr>
          <w:b/>
          <w:sz w:val="20"/>
        </w:rPr>
        <w:br w:type="page"/>
      </w:r>
      <w:r w:rsidR="003A58E2">
        <w:rPr>
          <w:b/>
          <w:sz w:val="20"/>
        </w:rPr>
        <w:lastRenderedPageBreak/>
        <w:t>I. Auszahlungsantrag</w:t>
      </w:r>
    </w:p>
    <w:tbl>
      <w:tblPr>
        <w:tblStyle w:val="Tabellenraster"/>
        <w:tblW w:w="100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8"/>
        <w:gridCol w:w="2170"/>
        <w:gridCol w:w="1984"/>
        <w:gridCol w:w="284"/>
        <w:gridCol w:w="1559"/>
        <w:gridCol w:w="1559"/>
        <w:gridCol w:w="233"/>
        <w:gridCol w:w="236"/>
        <w:gridCol w:w="1232"/>
        <w:gridCol w:w="83"/>
      </w:tblGrid>
      <w:tr w:rsidR="003A58E2" w:rsidRPr="00DB754C">
        <w:trPr>
          <w:gridAfter w:val="3"/>
          <w:wAfter w:w="1551" w:type="dxa"/>
        </w:trPr>
        <w:tc>
          <w:tcPr>
            <w:tcW w:w="8455" w:type="dxa"/>
            <w:gridSpan w:val="8"/>
          </w:tcPr>
          <w:p w:rsidR="003A58E2" w:rsidRPr="00DB754C" w:rsidRDefault="003A58E2" w:rsidP="003A58E2">
            <w:pPr>
              <w:spacing w:before="120"/>
              <w:rPr>
                <w:sz w:val="20"/>
              </w:rPr>
            </w:pPr>
            <w:r w:rsidRPr="00DB754C">
              <w:rPr>
                <w:sz w:val="20"/>
              </w:rPr>
              <w:t xml:space="preserve">Durch Zuwendungsbescheid des Amtes für </w:t>
            </w:r>
            <w:r w:rsidR="003C01B2">
              <w:rPr>
                <w:sz w:val="20"/>
              </w:rPr>
              <w:t xml:space="preserve">regionale </w:t>
            </w:r>
            <w:r w:rsidRPr="00DB754C">
              <w:rPr>
                <w:sz w:val="20"/>
              </w:rPr>
              <w:t>Land</w:t>
            </w:r>
            <w:r w:rsidR="003C01B2">
              <w:rPr>
                <w:sz w:val="20"/>
              </w:rPr>
              <w:t>es</w:t>
            </w:r>
            <w:r w:rsidRPr="00DB754C">
              <w:rPr>
                <w:sz w:val="20"/>
              </w:rPr>
              <w:t>entwicklung</w:t>
            </w:r>
            <w:r w:rsidR="00392DC7">
              <w:rPr>
                <w:sz w:val="20"/>
              </w:rPr>
              <w:t xml:space="preserve"> (ArL)</w:t>
            </w:r>
            <w:r w:rsidR="0087646F">
              <w:rPr>
                <w:sz w:val="20"/>
              </w:rPr>
              <w:t xml:space="preserve"> </w:t>
            </w:r>
            <w:permStart w:id="491132239" w:edGrp="everyone"/>
            <w:permEnd w:id="491132239"/>
          </w:p>
        </w:tc>
      </w:tr>
      <w:tr w:rsidR="003A58E2" w:rsidRPr="00DB754C">
        <w:tc>
          <w:tcPr>
            <w:tcW w:w="666" w:type="dxa"/>
            <w:gridSpan w:val="2"/>
          </w:tcPr>
          <w:p w:rsidR="003A58E2" w:rsidRPr="00DB754C" w:rsidRDefault="003A58E2" w:rsidP="003A58E2">
            <w:pPr>
              <w:spacing w:before="120"/>
              <w:rPr>
                <w:sz w:val="20"/>
              </w:rPr>
            </w:pPr>
            <w:r w:rsidRPr="00DB754C">
              <w:rPr>
                <w:sz w:val="20"/>
              </w:rPr>
              <w:t xml:space="preserve">vom </w:t>
            </w:r>
          </w:p>
        </w:tc>
        <w:tc>
          <w:tcPr>
            <w:tcW w:w="2170" w:type="dxa"/>
          </w:tcPr>
          <w:p w:rsidR="003A58E2" w:rsidRPr="00DB754C" w:rsidRDefault="003A58E2" w:rsidP="003A58E2">
            <w:pPr>
              <w:spacing w:before="120"/>
              <w:rPr>
                <w:sz w:val="20"/>
              </w:rPr>
            </w:pPr>
            <w:permStart w:id="246696998" w:edGrp="everyone"/>
            <w:permEnd w:id="246696998"/>
          </w:p>
        </w:tc>
        <w:tc>
          <w:tcPr>
            <w:tcW w:w="1984" w:type="dxa"/>
            <w:vAlign w:val="center"/>
          </w:tcPr>
          <w:p w:rsidR="003A58E2" w:rsidRPr="00DB754C" w:rsidRDefault="003A58E2" w:rsidP="003D41D7">
            <w:pPr>
              <w:spacing w:before="120"/>
              <w:jc w:val="right"/>
              <w:rPr>
                <w:sz w:val="20"/>
              </w:rPr>
            </w:pPr>
            <w:r w:rsidRPr="00DB754C">
              <w:rPr>
                <w:sz w:val="20"/>
              </w:rPr>
              <w:t>Az.:</w:t>
            </w:r>
          </w:p>
        </w:tc>
        <w:tc>
          <w:tcPr>
            <w:tcW w:w="1843" w:type="dxa"/>
            <w:gridSpan w:val="2"/>
          </w:tcPr>
          <w:p w:rsidR="003A58E2" w:rsidRPr="00DB754C" w:rsidRDefault="003A58E2" w:rsidP="003A58E2">
            <w:pPr>
              <w:spacing w:before="120"/>
              <w:rPr>
                <w:sz w:val="20"/>
              </w:rPr>
            </w:pPr>
            <w:permStart w:id="1885754659" w:edGrp="everyone"/>
            <w:permEnd w:id="1885754659"/>
          </w:p>
        </w:tc>
        <w:tc>
          <w:tcPr>
            <w:tcW w:w="3343" w:type="dxa"/>
            <w:gridSpan w:val="5"/>
          </w:tcPr>
          <w:p w:rsidR="003A58E2" w:rsidRPr="00DB754C" w:rsidRDefault="003A58E2" w:rsidP="00E937FA">
            <w:pPr>
              <w:tabs>
                <w:tab w:val="left" w:pos="837"/>
              </w:tabs>
              <w:spacing w:before="120"/>
              <w:rPr>
                <w:sz w:val="20"/>
              </w:rPr>
            </w:pPr>
          </w:p>
        </w:tc>
      </w:tr>
      <w:tr w:rsidR="00692F0D" w:rsidRPr="00DB754C">
        <w:trPr>
          <w:gridAfter w:val="1"/>
          <w:wAfter w:w="83" w:type="dxa"/>
        </w:trPr>
        <w:tc>
          <w:tcPr>
            <w:tcW w:w="4820" w:type="dxa"/>
            <w:gridSpan w:val="4"/>
          </w:tcPr>
          <w:p w:rsidR="00692F0D" w:rsidRPr="00DB754C" w:rsidRDefault="00692F0D" w:rsidP="008E21A9">
            <w:pPr>
              <w:spacing w:before="180"/>
              <w:rPr>
                <w:sz w:val="20"/>
              </w:rPr>
            </w:pPr>
            <w:r w:rsidRPr="00DB754C">
              <w:rPr>
                <w:sz w:val="20"/>
              </w:rPr>
              <w:t>wurde zur Finanzierung de</w:t>
            </w:r>
            <w:r>
              <w:rPr>
                <w:sz w:val="20"/>
              </w:rPr>
              <w:t>s</w:t>
            </w:r>
            <w:r w:rsidRPr="00DB754C">
              <w:rPr>
                <w:sz w:val="20"/>
              </w:rPr>
              <w:t xml:space="preserve"> o.</w:t>
            </w:r>
            <w:r>
              <w:rPr>
                <w:sz w:val="20"/>
              </w:rPr>
              <w:t xml:space="preserve"> </w:t>
            </w:r>
            <w:r w:rsidRPr="00DB754C">
              <w:rPr>
                <w:sz w:val="20"/>
              </w:rPr>
              <w:t>a.</w:t>
            </w:r>
            <w:r>
              <w:rPr>
                <w:sz w:val="20"/>
              </w:rPr>
              <w:t xml:space="preserve"> </w:t>
            </w:r>
            <w:r w:rsidR="008E21A9">
              <w:rPr>
                <w:sz w:val="20"/>
              </w:rPr>
              <w:t>Vorhabens</w:t>
            </w:r>
            <w:r w:rsidRPr="00DB754C">
              <w:rPr>
                <w:sz w:val="20"/>
              </w:rPr>
              <w:t xml:space="preserve"> </w:t>
            </w:r>
            <w:r w:rsidR="00392DC7">
              <w:rPr>
                <w:sz w:val="20"/>
              </w:rPr>
              <w:t>eine Zuwendung bewilligt in Höhe von:</w:t>
            </w:r>
            <w:r>
              <w:rPr>
                <w:sz w:val="20"/>
              </w:rPr>
              <w:t xml:space="preserve">                                                         </w:t>
            </w:r>
          </w:p>
        </w:tc>
        <w:tc>
          <w:tcPr>
            <w:tcW w:w="3402" w:type="dxa"/>
            <w:gridSpan w:val="3"/>
          </w:tcPr>
          <w:p w:rsidR="00692F0D" w:rsidRPr="00DB754C" w:rsidRDefault="00692F0D" w:rsidP="006E004C">
            <w:pPr>
              <w:spacing w:before="360"/>
              <w:rPr>
                <w:sz w:val="20"/>
              </w:rPr>
            </w:pPr>
            <w:permStart w:id="128597295" w:edGrp="everyone"/>
            <w:permEnd w:id="128597295"/>
          </w:p>
        </w:tc>
        <w:tc>
          <w:tcPr>
            <w:tcW w:w="1701" w:type="dxa"/>
            <w:gridSpan w:val="3"/>
          </w:tcPr>
          <w:p w:rsidR="000D71B0" w:rsidRDefault="000D71B0" w:rsidP="003A58E2">
            <w:pPr>
              <w:spacing w:before="180"/>
              <w:rPr>
                <w:sz w:val="20"/>
              </w:rPr>
            </w:pPr>
          </w:p>
          <w:p w:rsidR="00692F0D" w:rsidRPr="00DB754C" w:rsidRDefault="00692F0D" w:rsidP="006E004C">
            <w:pPr>
              <w:rPr>
                <w:sz w:val="20"/>
              </w:rPr>
            </w:pPr>
            <w:r>
              <w:rPr>
                <w:sz w:val="20"/>
              </w:rPr>
              <w:t>EUR</w:t>
            </w:r>
          </w:p>
        </w:tc>
      </w:tr>
      <w:tr w:rsidR="00FF48C5" w:rsidRPr="00DB754C">
        <w:trPr>
          <w:gridAfter w:val="1"/>
          <w:wAfter w:w="83" w:type="dxa"/>
        </w:trPr>
        <w:tc>
          <w:tcPr>
            <w:tcW w:w="568" w:type="dxa"/>
          </w:tcPr>
          <w:p w:rsidR="00FF48C5" w:rsidRDefault="00FF48C5" w:rsidP="00FF48C5">
            <w:pPr>
              <w:rPr>
                <w:sz w:val="20"/>
              </w:rPr>
            </w:pPr>
          </w:p>
          <w:p w:rsidR="00FF48C5" w:rsidRDefault="002C2EF3" w:rsidP="003A58E2">
            <w:pPr>
              <w:spacing w:before="180"/>
              <w:rPr>
                <w:sz w:val="20"/>
              </w:rPr>
            </w:pPr>
            <w:sdt>
              <w:sdtPr>
                <w:rPr>
                  <w:sz w:val="24"/>
                  <w:szCs w:val="24"/>
                </w:rPr>
                <w:id w:val="211741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80432537" w:edGrp="everyone"/>
                <w:r w:rsidR="00163A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280432537"/>
              </w:sdtContent>
            </w:sdt>
          </w:p>
        </w:tc>
        <w:tc>
          <w:tcPr>
            <w:tcW w:w="9355" w:type="dxa"/>
            <w:gridSpan w:val="9"/>
          </w:tcPr>
          <w:p w:rsidR="00FF48C5" w:rsidRDefault="00FF48C5" w:rsidP="00FF48C5">
            <w:pPr>
              <w:spacing w:before="60"/>
              <w:rPr>
                <w:sz w:val="20"/>
              </w:rPr>
            </w:pPr>
          </w:p>
          <w:p w:rsidR="00FF48C5" w:rsidRDefault="008E21A9" w:rsidP="00D350EB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Das Vorhaben</w:t>
            </w:r>
            <w:r w:rsidR="00FF48C5">
              <w:rPr>
                <w:sz w:val="20"/>
              </w:rPr>
              <w:t xml:space="preserve"> ist abgeschlossen bzw. soweit fertig gestellt, wie aus dem Sachbericht unter II. ersichtlich</w:t>
            </w:r>
            <w:r w:rsidR="00392DC7">
              <w:rPr>
                <w:sz w:val="20"/>
              </w:rPr>
              <w:t xml:space="preserve"> </w:t>
            </w:r>
            <w:r w:rsidR="00FF48C5">
              <w:rPr>
                <w:sz w:val="20"/>
              </w:rPr>
              <w:t>.</w:t>
            </w:r>
          </w:p>
        </w:tc>
      </w:tr>
      <w:tr w:rsidR="00FF48C5" w:rsidRPr="00DB754C">
        <w:trPr>
          <w:gridAfter w:val="1"/>
          <w:wAfter w:w="83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FF48C5" w:rsidRDefault="002C2EF3" w:rsidP="003A58E2">
            <w:pPr>
              <w:spacing w:before="180"/>
              <w:rPr>
                <w:sz w:val="20"/>
              </w:rPr>
            </w:pPr>
            <w:sdt>
              <w:sdtPr>
                <w:rPr>
                  <w:sz w:val="24"/>
                  <w:szCs w:val="24"/>
                </w:rPr>
                <w:id w:val="161417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26025100" w:edGrp="everyone"/>
                <w:r w:rsidR="00163A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726025100"/>
              </w:sdtContent>
            </w:sdt>
          </w:p>
        </w:tc>
        <w:tc>
          <w:tcPr>
            <w:tcW w:w="9355" w:type="dxa"/>
            <w:gridSpan w:val="9"/>
            <w:tcBorders>
              <w:bottom w:val="single" w:sz="4" w:space="0" w:color="auto"/>
            </w:tcBorders>
          </w:tcPr>
          <w:p w:rsidR="00FF48C5" w:rsidRDefault="00FF48C5" w:rsidP="00FF48C5">
            <w:pPr>
              <w:spacing w:before="120"/>
              <w:rPr>
                <w:sz w:val="20"/>
              </w:rPr>
            </w:pPr>
            <w:r w:rsidRPr="00782264">
              <w:rPr>
                <w:sz w:val="20"/>
              </w:rPr>
              <w:t xml:space="preserve">Sämtliche mit diesem Auszahlungsantrag vorgelegten Rechnungen sind bezahlt. Nachweise über die </w:t>
            </w:r>
            <w:r w:rsidR="00392DC7">
              <w:rPr>
                <w:sz w:val="20"/>
              </w:rPr>
              <w:t xml:space="preserve">jeweilige </w:t>
            </w:r>
            <w:r w:rsidRPr="00782264">
              <w:rPr>
                <w:sz w:val="20"/>
              </w:rPr>
              <w:t>Zahlung sind beigefügt.</w:t>
            </w:r>
          </w:p>
          <w:p w:rsidR="000D71B0" w:rsidRDefault="000D71B0" w:rsidP="00FF48C5">
            <w:pPr>
              <w:spacing w:before="120"/>
              <w:rPr>
                <w:sz w:val="20"/>
              </w:rPr>
            </w:pPr>
          </w:p>
        </w:tc>
      </w:tr>
      <w:tr w:rsidR="003B773E" w:rsidRPr="00DB754C">
        <w:trPr>
          <w:gridAfter w:val="1"/>
          <w:wAfter w:w="83" w:type="dxa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3E" w:rsidRDefault="003B773E" w:rsidP="00FF48C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Zur Vermeidung von </w:t>
            </w:r>
            <w:r w:rsidR="00392DC7">
              <w:rPr>
                <w:sz w:val="20"/>
              </w:rPr>
              <w:t xml:space="preserve">Kürzungen und/oder </w:t>
            </w:r>
            <w:r>
              <w:rPr>
                <w:sz w:val="20"/>
              </w:rPr>
              <w:t xml:space="preserve">Sanktionen beantragen Sie bitte nur den zu erwartenden Zuwendungsbetrag, welcher dem bisher genehmigten </w:t>
            </w:r>
            <w:r w:rsidR="008E21A9">
              <w:rPr>
                <w:sz w:val="20"/>
              </w:rPr>
              <w:t>Vorhaben</w:t>
            </w:r>
            <w:r>
              <w:rPr>
                <w:sz w:val="20"/>
              </w:rPr>
              <w:t xml:space="preserve">umfang entspricht. </w:t>
            </w:r>
            <w:r w:rsidR="008E21A9">
              <w:rPr>
                <w:sz w:val="20"/>
              </w:rPr>
              <w:t>Legen Sie die für dieses Vorhaben bezahlten Rechnungen vor</w:t>
            </w:r>
            <w:r>
              <w:rPr>
                <w:sz w:val="20"/>
              </w:rPr>
              <w:t xml:space="preserve">. Als genehmigter </w:t>
            </w:r>
            <w:r w:rsidR="008E21A9">
              <w:rPr>
                <w:sz w:val="20"/>
              </w:rPr>
              <w:t>Vorhabenum</w:t>
            </w:r>
            <w:r>
              <w:rPr>
                <w:sz w:val="20"/>
              </w:rPr>
              <w:t xml:space="preserve">fang gilt der bewilligte Antrag samt allen danach vom Amt für </w:t>
            </w:r>
            <w:r w:rsidR="003C01B2">
              <w:rPr>
                <w:sz w:val="20"/>
              </w:rPr>
              <w:t xml:space="preserve">regionale </w:t>
            </w:r>
            <w:r>
              <w:rPr>
                <w:sz w:val="20"/>
              </w:rPr>
              <w:t>Land</w:t>
            </w:r>
            <w:r w:rsidR="003C01B2">
              <w:rPr>
                <w:sz w:val="20"/>
              </w:rPr>
              <w:t>es</w:t>
            </w:r>
            <w:r>
              <w:rPr>
                <w:sz w:val="20"/>
              </w:rPr>
              <w:t xml:space="preserve">entwicklung </w:t>
            </w:r>
            <w:r w:rsidR="00392DC7">
              <w:rPr>
                <w:sz w:val="20"/>
              </w:rPr>
              <w:t xml:space="preserve">schriftlich </w:t>
            </w:r>
            <w:r>
              <w:rPr>
                <w:sz w:val="20"/>
              </w:rPr>
              <w:t xml:space="preserve">genehmigten Änderungen. Die in dieser Weise ermittelten förderfähigen Kosten tragen Sie bitte unter „Ausgaben“ in der Anlage zum Verwendungsnachweis in </w:t>
            </w:r>
            <w:r w:rsidRPr="000450BB">
              <w:rPr>
                <w:sz w:val="20"/>
              </w:rPr>
              <w:t xml:space="preserve">Spalte </w:t>
            </w:r>
            <w:r w:rsidR="009B1720" w:rsidRPr="006E004C">
              <w:rPr>
                <w:sz w:val="20"/>
              </w:rPr>
              <w:t>8</w:t>
            </w:r>
            <w:r w:rsidRPr="006E004C">
              <w:rPr>
                <w:sz w:val="20"/>
              </w:rPr>
              <w:t xml:space="preserve"> </w:t>
            </w:r>
            <w:r w:rsidR="009B1720" w:rsidRPr="006E004C">
              <w:rPr>
                <w:sz w:val="20"/>
              </w:rPr>
              <w:t xml:space="preserve">(förderfähiger Rechnungsbetrag) </w:t>
            </w:r>
            <w:r w:rsidRPr="000450BB">
              <w:rPr>
                <w:sz w:val="20"/>
              </w:rPr>
              <w:t>ein</w:t>
            </w:r>
            <w:r>
              <w:rPr>
                <w:sz w:val="20"/>
              </w:rPr>
              <w:t>.</w:t>
            </w:r>
          </w:p>
          <w:p w:rsidR="003B773E" w:rsidRDefault="003B773E" w:rsidP="003B773E">
            <w:pPr>
              <w:rPr>
                <w:sz w:val="20"/>
              </w:rPr>
            </w:pPr>
          </w:p>
          <w:p w:rsidR="003B773E" w:rsidRPr="00782264" w:rsidRDefault="008E21A9" w:rsidP="00392DC7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="003B773E" w:rsidRPr="003B773E">
              <w:rPr>
                <w:sz w:val="20"/>
              </w:rPr>
              <w:t xml:space="preserve">icht genehmigte, zusätzliche </w:t>
            </w:r>
            <w:r w:rsidR="00392DC7">
              <w:rPr>
                <w:sz w:val="20"/>
              </w:rPr>
              <w:t>Ausgaben</w:t>
            </w:r>
            <w:r w:rsidR="00392DC7" w:rsidRPr="003B773E">
              <w:rPr>
                <w:sz w:val="20"/>
              </w:rPr>
              <w:t xml:space="preserve"> </w:t>
            </w:r>
            <w:r w:rsidR="003B773E" w:rsidRPr="003B773E">
              <w:rPr>
                <w:sz w:val="20"/>
              </w:rPr>
              <w:t>sind vor der Ermittlung der erwarteten Zuwendung v</w:t>
            </w:r>
            <w:r>
              <w:rPr>
                <w:sz w:val="20"/>
              </w:rPr>
              <w:t>on den Gesamtkosten des Vorhaben</w:t>
            </w:r>
            <w:r w:rsidR="003B773E" w:rsidRPr="003B773E">
              <w:rPr>
                <w:sz w:val="20"/>
              </w:rPr>
              <w:t>s abzusetzen und im Sachbericht darzustellen</w:t>
            </w:r>
          </w:p>
        </w:tc>
      </w:tr>
      <w:tr w:rsidR="00F80DE7" w:rsidRPr="00DB754C">
        <w:trPr>
          <w:gridAfter w:val="1"/>
          <w:wAfter w:w="83" w:type="dxa"/>
        </w:trPr>
        <w:tc>
          <w:tcPr>
            <w:tcW w:w="568" w:type="dxa"/>
            <w:tcBorders>
              <w:top w:val="single" w:sz="4" w:space="0" w:color="auto"/>
            </w:tcBorders>
          </w:tcPr>
          <w:p w:rsidR="00F80DE7" w:rsidRDefault="002C2EF3" w:rsidP="003A58E2">
            <w:pPr>
              <w:spacing w:before="180"/>
              <w:rPr>
                <w:sz w:val="20"/>
              </w:rPr>
            </w:pPr>
            <w:sdt>
              <w:sdtPr>
                <w:rPr>
                  <w:sz w:val="24"/>
                  <w:szCs w:val="24"/>
                </w:rPr>
                <w:id w:val="-95618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58120980" w:edGrp="everyone"/>
                <w:r w:rsidR="00163A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658120980"/>
              </w:sdtContent>
            </w:sdt>
          </w:p>
        </w:tc>
        <w:tc>
          <w:tcPr>
            <w:tcW w:w="9355" w:type="dxa"/>
            <w:gridSpan w:val="9"/>
            <w:tcBorders>
              <w:top w:val="single" w:sz="4" w:space="0" w:color="auto"/>
            </w:tcBorders>
          </w:tcPr>
          <w:p w:rsidR="00F80DE7" w:rsidRPr="00782264" w:rsidRDefault="00F80DE7" w:rsidP="00D05B8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Ich/wir beantrage</w:t>
            </w:r>
            <w:r w:rsidR="00392DC7">
              <w:rPr>
                <w:sz w:val="20"/>
              </w:rPr>
              <w:t>/</w:t>
            </w:r>
            <w:r>
              <w:rPr>
                <w:sz w:val="20"/>
              </w:rPr>
              <w:t xml:space="preserve">n auf der Grundlage der dem </w:t>
            </w:r>
            <w:r w:rsidR="00D05B80">
              <w:rPr>
                <w:sz w:val="20"/>
              </w:rPr>
              <w:t>Vorhaben</w:t>
            </w:r>
            <w:r>
              <w:rPr>
                <w:sz w:val="20"/>
              </w:rPr>
              <w:t xml:space="preserve"> zuzuordnenden und beigefügten Rechnungen und Bele</w:t>
            </w:r>
            <w:r w:rsidR="00D05B80">
              <w:rPr>
                <w:sz w:val="20"/>
              </w:rPr>
              <w:t xml:space="preserve">ge die Auszahlung der Zuwendung </w:t>
            </w:r>
            <w:r>
              <w:rPr>
                <w:sz w:val="20"/>
              </w:rPr>
              <w:t xml:space="preserve">abzüglich bereits geleisteter </w:t>
            </w:r>
            <w:r w:rsidR="00D350EB">
              <w:rPr>
                <w:sz w:val="20"/>
              </w:rPr>
              <w:t>Zwischenzahlungen</w:t>
            </w:r>
            <w:r>
              <w:rPr>
                <w:sz w:val="20"/>
              </w:rPr>
              <w:t>.</w:t>
            </w:r>
          </w:p>
        </w:tc>
      </w:tr>
      <w:tr w:rsidR="00692F0D" w:rsidRPr="00DB754C">
        <w:trPr>
          <w:gridAfter w:val="1"/>
          <w:wAfter w:w="83" w:type="dxa"/>
        </w:trPr>
        <w:tc>
          <w:tcPr>
            <w:tcW w:w="4820" w:type="dxa"/>
            <w:gridSpan w:val="4"/>
          </w:tcPr>
          <w:p w:rsidR="00B37BBB" w:rsidRDefault="00B37BBB" w:rsidP="003A58E2">
            <w:pPr>
              <w:spacing w:before="120"/>
              <w:rPr>
                <w:sz w:val="20"/>
              </w:rPr>
            </w:pPr>
          </w:p>
          <w:p w:rsidR="00692F0D" w:rsidRPr="00DB754C" w:rsidRDefault="00692F0D" w:rsidP="00E927E9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Ich/wir rechne</w:t>
            </w:r>
            <w:r w:rsidR="00E927E9">
              <w:rPr>
                <w:sz w:val="20"/>
              </w:rPr>
              <w:t>/</w:t>
            </w:r>
            <w:r>
              <w:rPr>
                <w:sz w:val="20"/>
              </w:rPr>
              <w:t xml:space="preserve">n mit </w:t>
            </w:r>
            <w:r w:rsidR="00E927E9">
              <w:rPr>
                <w:sz w:val="20"/>
              </w:rPr>
              <w:t>einem</w:t>
            </w:r>
            <w:r w:rsidR="00392DC7">
              <w:rPr>
                <w:sz w:val="20"/>
              </w:rPr>
              <w:t xml:space="preserve"> </w:t>
            </w:r>
            <w:r>
              <w:rPr>
                <w:sz w:val="20"/>
              </w:rPr>
              <w:t>Betrag von:</w:t>
            </w:r>
            <w:r w:rsidR="0041763F">
              <w:rPr>
                <w:sz w:val="20"/>
              </w:rPr>
              <w:t xml:space="preserve"> (maximal der Höchstbetrag laut Zuwendungsbescheid):</w:t>
            </w:r>
          </w:p>
        </w:tc>
        <w:tc>
          <w:tcPr>
            <w:tcW w:w="3402" w:type="dxa"/>
            <w:gridSpan w:val="3"/>
          </w:tcPr>
          <w:p w:rsidR="00692F0D" w:rsidRDefault="00692F0D" w:rsidP="003A58E2">
            <w:pPr>
              <w:spacing w:before="120"/>
              <w:jc w:val="right"/>
              <w:rPr>
                <w:sz w:val="20"/>
              </w:rPr>
            </w:pPr>
          </w:p>
          <w:p w:rsidR="00B37BBB" w:rsidRPr="00DB754C" w:rsidRDefault="00B37BBB" w:rsidP="003A58E2">
            <w:pPr>
              <w:spacing w:before="120"/>
              <w:jc w:val="right"/>
              <w:rPr>
                <w:sz w:val="20"/>
              </w:rPr>
            </w:pPr>
            <w:permStart w:id="1019488640" w:edGrp="everyone"/>
            <w:permEnd w:id="1019488640"/>
          </w:p>
        </w:tc>
        <w:tc>
          <w:tcPr>
            <w:tcW w:w="1701" w:type="dxa"/>
            <w:gridSpan w:val="3"/>
          </w:tcPr>
          <w:p w:rsidR="00B37BBB" w:rsidRDefault="00B37BBB" w:rsidP="003A58E2">
            <w:pPr>
              <w:spacing w:before="120"/>
              <w:rPr>
                <w:sz w:val="20"/>
              </w:rPr>
            </w:pPr>
          </w:p>
          <w:p w:rsidR="00692F0D" w:rsidRPr="00DB754C" w:rsidRDefault="00692F0D" w:rsidP="003A58E2">
            <w:pPr>
              <w:spacing w:before="120"/>
              <w:rPr>
                <w:sz w:val="20"/>
              </w:rPr>
            </w:pPr>
            <w:r w:rsidRPr="00DB754C">
              <w:rPr>
                <w:sz w:val="20"/>
              </w:rPr>
              <w:t>EUR</w:t>
            </w:r>
          </w:p>
        </w:tc>
      </w:tr>
      <w:tr w:rsidR="003A58E2" w:rsidRPr="00DB754C">
        <w:trPr>
          <w:gridAfter w:val="2"/>
          <w:wAfter w:w="1315" w:type="dxa"/>
        </w:trPr>
        <w:tc>
          <w:tcPr>
            <w:tcW w:w="5104" w:type="dxa"/>
            <w:gridSpan w:val="5"/>
          </w:tcPr>
          <w:p w:rsidR="0048794E" w:rsidRDefault="0048794E" w:rsidP="003A58E2">
            <w:pPr>
              <w:rPr>
                <w:sz w:val="20"/>
              </w:rPr>
            </w:pPr>
          </w:p>
          <w:p w:rsidR="0048794E" w:rsidRDefault="0048794E" w:rsidP="003A58E2">
            <w:pPr>
              <w:rPr>
                <w:sz w:val="20"/>
              </w:rPr>
            </w:pPr>
          </w:p>
          <w:p w:rsidR="003A58E2" w:rsidRPr="00DB754C" w:rsidRDefault="00E4400B" w:rsidP="003A58E2">
            <w:pPr>
              <w:rPr>
                <w:sz w:val="20"/>
              </w:rPr>
            </w:pPr>
            <w:r>
              <w:rPr>
                <w:sz w:val="20"/>
              </w:rPr>
              <w:t>Ich/wir bitten um</w:t>
            </w:r>
          </w:p>
        </w:tc>
        <w:tc>
          <w:tcPr>
            <w:tcW w:w="3351" w:type="dxa"/>
            <w:gridSpan w:val="3"/>
          </w:tcPr>
          <w:p w:rsidR="003A58E2" w:rsidRPr="00DB754C" w:rsidRDefault="003A58E2" w:rsidP="003A58E2">
            <w:pPr>
              <w:spacing w:before="320"/>
              <w:jc w:val="right"/>
              <w:rPr>
                <w:sz w:val="20"/>
              </w:rPr>
            </w:pPr>
          </w:p>
        </w:tc>
        <w:tc>
          <w:tcPr>
            <w:tcW w:w="236" w:type="dxa"/>
          </w:tcPr>
          <w:p w:rsidR="003A58E2" w:rsidRPr="00DB754C" w:rsidRDefault="003A58E2" w:rsidP="003A58E2">
            <w:pPr>
              <w:spacing w:before="320"/>
              <w:rPr>
                <w:sz w:val="20"/>
              </w:rPr>
            </w:pPr>
          </w:p>
        </w:tc>
      </w:tr>
    </w:tbl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67"/>
        <w:gridCol w:w="3969"/>
        <w:gridCol w:w="425"/>
        <w:gridCol w:w="2977"/>
      </w:tblGrid>
      <w:tr w:rsidR="003A58E2" w:rsidTr="008E21A9">
        <w:trPr>
          <w:cantSplit/>
          <w:trHeight w:hRule="exact" w:val="596"/>
        </w:trPr>
        <w:tc>
          <w:tcPr>
            <w:tcW w:w="1913" w:type="dxa"/>
          </w:tcPr>
          <w:p w:rsidR="003A58E2" w:rsidRDefault="003A58E2" w:rsidP="003A58E2">
            <w:pPr>
              <w:pStyle w:val="FlieText"/>
              <w:spacing w:before="120" w:after="0"/>
            </w:pPr>
            <w:r>
              <w:t>Überweisung</w:t>
            </w:r>
          </w:p>
        </w:tc>
        <w:tc>
          <w:tcPr>
            <w:tcW w:w="567" w:type="dxa"/>
          </w:tcPr>
          <w:p w:rsidR="003A58E2" w:rsidRDefault="002C2EF3" w:rsidP="003A58E2">
            <w:pPr>
              <w:pStyle w:val="FlieText"/>
              <w:spacing w:before="120" w:after="0"/>
            </w:pPr>
            <w:sdt>
              <w:sdtPr>
                <w:rPr>
                  <w:sz w:val="24"/>
                  <w:szCs w:val="24"/>
                </w:rPr>
                <w:id w:val="-160202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32045865" w:edGrp="everyone"/>
                <w:r w:rsidR="00163A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632045865"/>
              </w:sdtContent>
            </w:sdt>
          </w:p>
        </w:tc>
        <w:tc>
          <w:tcPr>
            <w:tcW w:w="3969" w:type="dxa"/>
          </w:tcPr>
          <w:p w:rsidR="003A58E2" w:rsidRDefault="003A58E2" w:rsidP="003A58E2">
            <w:pPr>
              <w:pStyle w:val="FlieText"/>
              <w:spacing w:before="120" w:after="0"/>
            </w:pPr>
            <w:r>
              <w:t>auf das im Antrag angegebene Konto</w:t>
            </w:r>
            <w:r w:rsidR="00B37BBB">
              <w:t>.</w:t>
            </w:r>
          </w:p>
        </w:tc>
        <w:tc>
          <w:tcPr>
            <w:tcW w:w="425" w:type="dxa"/>
          </w:tcPr>
          <w:p w:rsidR="003A58E2" w:rsidRDefault="002C2EF3" w:rsidP="003A58E2">
            <w:pPr>
              <w:pStyle w:val="FlieText"/>
              <w:spacing w:before="120" w:after="0"/>
            </w:pPr>
            <w:sdt>
              <w:sdtPr>
                <w:rPr>
                  <w:sz w:val="24"/>
                  <w:szCs w:val="24"/>
                </w:rPr>
                <w:id w:val="172324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40407557" w:edGrp="everyone"/>
                <w:r w:rsidR="00163A5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240407557"/>
              </w:sdtContent>
            </w:sdt>
          </w:p>
        </w:tc>
        <w:tc>
          <w:tcPr>
            <w:tcW w:w="2977" w:type="dxa"/>
          </w:tcPr>
          <w:p w:rsidR="003A58E2" w:rsidRDefault="00682F3C" w:rsidP="003A58E2">
            <w:pPr>
              <w:pStyle w:val="FlieText"/>
              <w:spacing w:before="120" w:after="0"/>
            </w:pPr>
            <w:r>
              <w:t>auf mein/unser folgendes Konto</w:t>
            </w:r>
            <w:r w:rsidR="00B37BBB">
              <w:t>:</w:t>
            </w:r>
          </w:p>
        </w:tc>
      </w:tr>
      <w:tr w:rsidR="00333D68" w:rsidRPr="00EE49D2" w:rsidTr="008E21A9">
        <w:trPr>
          <w:cantSplit/>
          <w:trHeight w:val="780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68" w:rsidRPr="0032763D" w:rsidRDefault="00333D68" w:rsidP="00333D68">
            <w:pPr>
              <w:pStyle w:val="FlieText"/>
              <w:spacing w:before="60" w:after="0"/>
              <w:rPr>
                <w:sz w:val="16"/>
              </w:rPr>
            </w:pPr>
            <w:r w:rsidRPr="0032763D">
              <w:rPr>
                <w:sz w:val="16"/>
              </w:rPr>
              <w:t>IBAN</w:t>
            </w:r>
          </w:p>
          <w:p w:rsidR="00333D68" w:rsidRPr="0032763D" w:rsidRDefault="00333D68" w:rsidP="00333D68">
            <w:pPr>
              <w:pStyle w:val="FlieText"/>
              <w:spacing w:before="60" w:after="0"/>
            </w:pPr>
            <w:permStart w:id="399728469" w:edGrp="everyone"/>
            <w:permEnd w:id="399728469"/>
          </w:p>
        </w:tc>
      </w:tr>
      <w:tr w:rsidR="008E21A9" w:rsidRPr="00EE49D2" w:rsidTr="008E21A9">
        <w:trPr>
          <w:cantSplit/>
          <w:trHeight w:val="780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A9" w:rsidRPr="0032763D" w:rsidRDefault="008E21A9" w:rsidP="008E21A9">
            <w:pPr>
              <w:pStyle w:val="FlieText"/>
              <w:spacing w:before="60" w:after="0"/>
              <w:rPr>
                <w:sz w:val="16"/>
              </w:rPr>
            </w:pPr>
            <w:r w:rsidRPr="0032763D">
              <w:rPr>
                <w:sz w:val="16"/>
              </w:rPr>
              <w:t>Bezeichnung des Kreditinstituts</w:t>
            </w:r>
          </w:p>
          <w:p w:rsidR="008E21A9" w:rsidRDefault="008E21A9" w:rsidP="00397FAA">
            <w:pPr>
              <w:pStyle w:val="FlieText"/>
              <w:tabs>
                <w:tab w:val="left" w:pos="1620"/>
              </w:tabs>
              <w:spacing w:before="60" w:after="0"/>
              <w:rPr>
                <w:sz w:val="16"/>
              </w:rPr>
            </w:pPr>
            <w:permStart w:id="1737763848" w:edGrp="everyone"/>
            <w:permEnd w:id="1737763848"/>
          </w:p>
          <w:p w:rsidR="00397FAA" w:rsidRPr="0032763D" w:rsidRDefault="00397FAA" w:rsidP="00397FAA">
            <w:pPr>
              <w:pStyle w:val="FlieText"/>
              <w:spacing w:before="60" w:after="0"/>
              <w:rPr>
                <w:sz w:val="16"/>
              </w:rPr>
            </w:pPr>
          </w:p>
        </w:tc>
      </w:tr>
      <w:tr w:rsidR="00333D68" w:rsidRPr="00EE49D2" w:rsidTr="008E21A9">
        <w:trPr>
          <w:cantSplit/>
          <w:trHeight w:val="780"/>
        </w:trPr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68" w:rsidRPr="0032763D" w:rsidRDefault="00661D90" w:rsidP="00D05B80">
            <w:pPr>
              <w:pStyle w:val="FlieText"/>
              <w:spacing w:before="60" w:after="0"/>
              <w:rPr>
                <w:sz w:val="16"/>
              </w:rPr>
            </w:pPr>
            <w:r w:rsidRPr="00661D90">
              <w:rPr>
                <w:rFonts w:cs="Arial"/>
                <w:b/>
                <w:sz w:val="18"/>
                <w:szCs w:val="18"/>
              </w:rPr>
              <w:t xml:space="preserve">Hinweis. </w:t>
            </w:r>
            <w:r w:rsidRPr="00661D90">
              <w:rPr>
                <w:rFonts w:cs="Arial"/>
                <w:sz w:val="18"/>
                <w:szCs w:val="18"/>
              </w:rPr>
              <w:t>Sowohl nationale wie auch grenzüberschreitende Zahlungen innerhalb des Euro-Zahlungsraums sind im SEPA-Verfahren (Einheitlicher Euro-Zahlungsverkehrsraum) abzuwickeln. Die inländische Kontonummer und BLZ entfällt damit und ist durch IBAN zu ersetzen. Eine Auszahlung ist nur mit korrekter IBAN möglich.</w:t>
            </w:r>
          </w:p>
        </w:tc>
      </w:tr>
    </w:tbl>
    <w:p w:rsidR="0041763F" w:rsidRDefault="0041763F" w:rsidP="003A58E2"/>
    <w:p w:rsidR="006C35CC" w:rsidRDefault="006C35CC" w:rsidP="003A58E2">
      <w:r>
        <w:br w:type="page"/>
      </w:r>
    </w:p>
    <w:p w:rsidR="00FD4087" w:rsidRDefault="00FD4087" w:rsidP="00FD4087">
      <w:pPr>
        <w:spacing w:after="120"/>
        <w:jc w:val="center"/>
        <w:outlineLvl w:val="0"/>
        <w:rPr>
          <w:b/>
          <w:sz w:val="20"/>
        </w:rPr>
      </w:pPr>
      <w:r>
        <w:rPr>
          <w:b/>
          <w:sz w:val="20"/>
        </w:rPr>
        <w:lastRenderedPageBreak/>
        <w:t>II. Verwendungsnachweis / Zwischennachweis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04"/>
        <w:gridCol w:w="710"/>
      </w:tblGrid>
      <w:tr w:rsidR="003A58E2" w:rsidRPr="00C64ACE">
        <w:trPr>
          <w:cantSplit/>
        </w:trPr>
        <w:tc>
          <w:tcPr>
            <w:tcW w:w="637" w:type="dxa"/>
          </w:tcPr>
          <w:p w:rsidR="003A58E2" w:rsidRDefault="003A58E2" w:rsidP="003A58E2">
            <w:pPr>
              <w:pStyle w:val="FlieText"/>
              <w:spacing w:before="120"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14" w:type="dxa"/>
            <w:gridSpan w:val="2"/>
          </w:tcPr>
          <w:p w:rsidR="003A58E2" w:rsidRDefault="003A58E2" w:rsidP="003A58E2">
            <w:pPr>
              <w:pStyle w:val="FlieText"/>
              <w:spacing w:before="120" w:after="0"/>
              <w:rPr>
                <w:b/>
              </w:rPr>
            </w:pPr>
            <w:r>
              <w:rPr>
                <w:b/>
              </w:rPr>
              <w:t>Sachbericht</w:t>
            </w:r>
          </w:p>
        </w:tc>
      </w:tr>
      <w:tr w:rsidR="003A58E2" w:rsidRPr="005E0925">
        <w:trPr>
          <w:gridAfter w:val="1"/>
          <w:wAfter w:w="710" w:type="dxa"/>
          <w:cantSplit/>
        </w:trPr>
        <w:tc>
          <w:tcPr>
            <w:tcW w:w="9141" w:type="dxa"/>
            <w:gridSpan w:val="2"/>
          </w:tcPr>
          <w:p w:rsidR="003A58E2" w:rsidRPr="005E0925" w:rsidRDefault="003A58E2" w:rsidP="008E21A9">
            <w:pPr>
              <w:pStyle w:val="FlieText"/>
              <w:spacing w:before="120" w:after="0"/>
            </w:pPr>
            <w:r>
              <w:t>Darstellung des</w:t>
            </w:r>
            <w:r w:rsidRPr="005E0925">
              <w:t xml:space="preserve"> durchgeführten </w:t>
            </w:r>
            <w:r w:rsidR="008E21A9">
              <w:t>Vorhaben</w:t>
            </w:r>
            <w:r>
              <w:t>s</w:t>
            </w:r>
            <w:r w:rsidR="00E927E9">
              <w:t>, bei Bedarf weitere Erläuterungen in beizufügender Anlage</w:t>
            </w:r>
          </w:p>
        </w:tc>
      </w:tr>
      <w:tr w:rsidR="003A58E2" w:rsidRPr="005E0925" w:rsidTr="001513CE">
        <w:trPr>
          <w:cantSplit/>
          <w:trHeight w:val="2195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8E2" w:rsidRPr="005E0925" w:rsidRDefault="003A58E2" w:rsidP="003A58E2">
            <w:pPr>
              <w:pStyle w:val="FlieText"/>
              <w:spacing w:before="120"/>
            </w:pPr>
            <w:r w:rsidRPr="005E0925">
              <w:t>1.1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Pr="005E0925" w:rsidRDefault="003A58E2" w:rsidP="003A58E2">
            <w:pPr>
              <w:pStyle w:val="FlieText"/>
              <w:spacing w:before="120" w:after="0"/>
            </w:pPr>
            <w:r w:rsidRPr="005E0925">
              <w:t>Wann erfolgte</w:t>
            </w:r>
            <w:r w:rsidR="00E927E9">
              <w:t xml:space="preserve">n die zur Durchführung des </w:t>
            </w:r>
            <w:r w:rsidR="008E21A9">
              <w:t>Vorhabens</w:t>
            </w:r>
            <w:r w:rsidR="00E927E9">
              <w:t xml:space="preserve"> notwendigen Vertragsabschlüsse bzw. Beauftragungen</w:t>
            </w:r>
            <w:r w:rsidRPr="005E0925">
              <w:t xml:space="preserve">? </w:t>
            </w:r>
          </w:p>
          <w:p w:rsidR="003A58E2" w:rsidRPr="005E0925" w:rsidRDefault="003A58E2" w:rsidP="00EE49D2">
            <w:pPr>
              <w:pStyle w:val="FlieText"/>
              <w:spacing w:before="120" w:after="0"/>
            </w:pPr>
            <w:permStart w:id="1720867481" w:edGrp="everyone"/>
            <w:permEnd w:id="1720867481"/>
          </w:p>
        </w:tc>
      </w:tr>
      <w:tr w:rsidR="003A58E2" w:rsidRPr="005E0925">
        <w:trPr>
          <w:cantSplit/>
          <w:trHeight w:val="409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8E2" w:rsidRPr="005E0925" w:rsidRDefault="003A58E2" w:rsidP="003A58E2">
            <w:pPr>
              <w:pStyle w:val="FlieText"/>
              <w:spacing w:before="120"/>
            </w:pPr>
            <w:r w:rsidRPr="005E0925">
              <w:t>1.2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Default="00C333F8" w:rsidP="003A58E2">
            <w:pPr>
              <w:pStyle w:val="FlieText"/>
              <w:spacing w:before="120" w:after="0"/>
            </w:pPr>
            <w:r>
              <w:t>Bitte beschreiben</w:t>
            </w:r>
            <w:r w:rsidR="003A58E2" w:rsidRPr="005E0925">
              <w:t xml:space="preserve"> </w:t>
            </w:r>
            <w:r w:rsidRPr="005E0925">
              <w:t>Sie</w:t>
            </w:r>
            <w:r>
              <w:t xml:space="preserve"> kurz die Durchführung und </w:t>
            </w:r>
            <w:r w:rsidR="003A58E2" w:rsidRPr="005E0925">
              <w:t>den Erfolg de</w:t>
            </w:r>
            <w:r w:rsidR="003A58E2">
              <w:t>s</w:t>
            </w:r>
            <w:r w:rsidR="003A58E2" w:rsidRPr="005E0925">
              <w:t xml:space="preserve"> </w:t>
            </w:r>
            <w:r w:rsidR="008E21A9">
              <w:t>Vorhabens</w:t>
            </w:r>
            <w:r w:rsidR="003A58E2" w:rsidRPr="005E0925">
              <w:t xml:space="preserve">? </w:t>
            </w:r>
            <w:r>
              <w:t xml:space="preserve">Wurden die </w:t>
            </w:r>
            <w:r w:rsidR="008E21A9">
              <w:t>Vorhaben</w:t>
            </w:r>
            <w:r>
              <w:t xml:space="preserve">ziele erreicht? </w:t>
            </w:r>
            <w:r w:rsidR="002002A5">
              <w:t xml:space="preserve">(Im Falle eines Zwischennachweises: </w:t>
            </w:r>
            <w:r>
              <w:t>W</w:t>
            </w:r>
            <w:r w:rsidR="002002A5">
              <w:t xml:space="preserve">elchen Stand hat das </w:t>
            </w:r>
            <w:r w:rsidR="008E21A9">
              <w:t>Vorhaben</w:t>
            </w:r>
            <w:r w:rsidR="002002A5">
              <w:t xml:space="preserve"> erreicht und wird das </w:t>
            </w:r>
            <w:r w:rsidR="008E21A9">
              <w:t>Vorhaben</w:t>
            </w:r>
            <w:r w:rsidR="002002A5">
              <w:t xml:space="preserve"> erfolgreich </w:t>
            </w:r>
            <w:r>
              <w:t xml:space="preserve">zum vorgesehenen Termin </w:t>
            </w:r>
            <w:r w:rsidR="002002A5">
              <w:t>abgeschlossen werden können?)</w:t>
            </w:r>
          </w:p>
          <w:p w:rsidR="003A58E2" w:rsidRPr="005E0925" w:rsidRDefault="003A58E2" w:rsidP="003A58E2">
            <w:pPr>
              <w:pStyle w:val="FlieText"/>
              <w:spacing w:before="120" w:after="0"/>
            </w:pPr>
            <w:permStart w:id="1354249087" w:edGrp="everyone"/>
            <w:permEnd w:id="1354249087"/>
          </w:p>
        </w:tc>
      </w:tr>
      <w:tr w:rsidR="003A58E2" w:rsidRPr="005E0925" w:rsidTr="006C1C18">
        <w:trPr>
          <w:cantSplit/>
          <w:trHeight w:val="395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8E2" w:rsidRPr="005E0925" w:rsidRDefault="003A58E2" w:rsidP="003A58E2">
            <w:pPr>
              <w:pStyle w:val="FlieText"/>
              <w:spacing w:before="120"/>
            </w:pPr>
            <w:r w:rsidRPr="005E0925">
              <w:t>1.3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33D68" w:rsidRDefault="00661D90" w:rsidP="00333D68">
            <w:pPr>
              <w:pStyle w:val="FlieText"/>
              <w:spacing w:before="120" w:after="0"/>
            </w:pPr>
            <w:r w:rsidRPr="00661D90">
              <w:t>Haben sich</w:t>
            </w:r>
            <w:r w:rsidR="008E21A9">
              <w:t xml:space="preserve"> in der Durchführung des Vorhaben</w:t>
            </w:r>
            <w:r w:rsidRPr="00661D90">
              <w:t xml:space="preserve">s </w:t>
            </w:r>
            <w:r w:rsidRPr="001513CE">
              <w:rPr>
                <w:u w:val="single"/>
              </w:rPr>
              <w:t xml:space="preserve">Abweichungen von dem im Zuwendungsbescheid bestimmten Umfang des </w:t>
            </w:r>
            <w:r w:rsidR="008E21A9">
              <w:rPr>
                <w:u w:val="single"/>
              </w:rPr>
              <w:t>Vorhaben</w:t>
            </w:r>
            <w:r w:rsidRPr="001513CE">
              <w:rPr>
                <w:u w:val="single"/>
              </w:rPr>
              <w:t>s</w:t>
            </w:r>
            <w:r w:rsidRPr="00661D90">
              <w:t xml:space="preserve"> ergeben (z. B. nicht oder zusätzlich erbrachte sowie geänderte Leistungen oder Arbeiten</w:t>
            </w:r>
            <w:r w:rsidR="0073128A">
              <w:t xml:space="preserve"> einschl. Änderungen hinsichtlich unbarer Eigenleistungen</w:t>
            </w:r>
            <w:r w:rsidRPr="00661D90">
              <w:t>)?*</w:t>
            </w:r>
          </w:p>
          <w:p w:rsidR="00473271" w:rsidRDefault="002C2EF3" w:rsidP="00333D68">
            <w:pPr>
              <w:pStyle w:val="FlieText"/>
              <w:spacing w:before="120" w:after="0"/>
            </w:pPr>
            <w:sdt>
              <w:sdtPr>
                <w:rPr>
                  <w:sz w:val="24"/>
                  <w:szCs w:val="24"/>
                </w:rPr>
                <w:id w:val="51944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9544324" w:edGrp="everyone"/>
                <w:r w:rsidR="0047327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649544324"/>
              </w:sdtContent>
            </w:sdt>
            <w:r w:rsidR="00473271">
              <w:rPr>
                <w:sz w:val="24"/>
                <w:szCs w:val="24"/>
              </w:rPr>
              <w:t xml:space="preserve">  </w:t>
            </w:r>
            <w:r w:rsidR="00473271" w:rsidRPr="00473271">
              <w:t>Nein</w:t>
            </w:r>
          </w:p>
          <w:p w:rsidR="00473271" w:rsidRPr="00661D90" w:rsidRDefault="002C2EF3" w:rsidP="00333D68">
            <w:pPr>
              <w:pStyle w:val="FlieText"/>
              <w:spacing w:before="120" w:after="0"/>
            </w:pPr>
            <w:sdt>
              <w:sdtPr>
                <w:rPr>
                  <w:sz w:val="24"/>
                  <w:szCs w:val="24"/>
                </w:rPr>
                <w:id w:val="78908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24627140" w:edGrp="everyone"/>
                <w:r w:rsidR="0047327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2124627140"/>
              </w:sdtContent>
            </w:sdt>
            <w:r w:rsidR="00473271">
              <w:rPr>
                <w:sz w:val="24"/>
                <w:szCs w:val="24"/>
              </w:rPr>
              <w:t xml:space="preserve">  </w:t>
            </w:r>
            <w:r w:rsidR="00473271">
              <w:t>Ja, mit folgendem Inhalt:</w:t>
            </w:r>
          </w:p>
          <w:p w:rsidR="00333D68" w:rsidRDefault="00333D68" w:rsidP="00333D68">
            <w:pPr>
              <w:pStyle w:val="FlieText"/>
              <w:spacing w:before="120" w:after="0"/>
            </w:pPr>
            <w:permStart w:id="1008757778" w:edGrp="everyone"/>
          </w:p>
          <w:p w:rsidR="0073128A" w:rsidRDefault="0073128A" w:rsidP="00333D68">
            <w:pPr>
              <w:pStyle w:val="FlieText"/>
              <w:spacing w:before="120" w:after="0"/>
            </w:pPr>
          </w:p>
          <w:p w:rsidR="0073128A" w:rsidRPr="00661D90" w:rsidRDefault="0073128A" w:rsidP="00333D68">
            <w:pPr>
              <w:pStyle w:val="FlieText"/>
              <w:spacing w:before="120" w:after="0"/>
            </w:pPr>
          </w:p>
          <w:permEnd w:id="1008757778"/>
          <w:p w:rsidR="00333D68" w:rsidRPr="00661D90" w:rsidRDefault="0073128A" w:rsidP="00333D68">
            <w:pPr>
              <w:pStyle w:val="FlieText"/>
              <w:spacing w:before="120" w:after="0"/>
            </w:pPr>
            <w:r>
              <w:t>Die Abweichungen/Änderungen waren erforderlich weil:</w:t>
            </w:r>
          </w:p>
          <w:p w:rsidR="00333D68" w:rsidRDefault="00333D68" w:rsidP="00333D68">
            <w:pPr>
              <w:pStyle w:val="FlieText"/>
              <w:spacing w:before="120" w:after="0"/>
            </w:pPr>
            <w:permStart w:id="1700157444" w:edGrp="everyone"/>
          </w:p>
          <w:p w:rsidR="0073128A" w:rsidRDefault="0073128A" w:rsidP="00333D68">
            <w:pPr>
              <w:pStyle w:val="FlieText"/>
              <w:spacing w:before="120" w:after="0"/>
            </w:pPr>
          </w:p>
          <w:p w:rsidR="0073128A" w:rsidRPr="00661D90" w:rsidRDefault="0073128A" w:rsidP="00333D68">
            <w:pPr>
              <w:pStyle w:val="FlieText"/>
              <w:spacing w:before="120" w:after="0"/>
            </w:pPr>
          </w:p>
          <w:p w:rsidR="00333D68" w:rsidRPr="00661D90" w:rsidRDefault="00333D68" w:rsidP="00333D68">
            <w:pPr>
              <w:pStyle w:val="FlieText"/>
              <w:spacing w:before="120" w:after="0"/>
            </w:pPr>
          </w:p>
          <w:permEnd w:id="1700157444"/>
          <w:p w:rsidR="00333D68" w:rsidRPr="00661D90" w:rsidRDefault="00661D90" w:rsidP="00333D68">
            <w:pPr>
              <w:pStyle w:val="FlieText"/>
              <w:tabs>
                <w:tab w:val="right" w:pos="8577"/>
              </w:tabs>
              <w:spacing w:before="120" w:after="0"/>
            </w:pPr>
            <w:r w:rsidRPr="00661D90">
              <w:t xml:space="preserve">Die Abweichungen haben einen Kostenumfang in Höhe von insgesamt </w:t>
            </w:r>
            <w:r w:rsidRPr="00661D90">
              <w:tab/>
            </w:r>
            <w:permStart w:id="1235315063" w:edGrp="everyone"/>
            <w:permEnd w:id="1235315063"/>
            <w:r w:rsidRPr="00661D90">
              <w:t xml:space="preserve"> € brutto.</w:t>
            </w:r>
          </w:p>
          <w:permStart w:id="1227578559" w:edGrp="everyone"/>
          <w:p w:rsidR="00EE49D2" w:rsidRDefault="002C2EF3" w:rsidP="0073128A">
            <w:pPr>
              <w:pStyle w:val="FlieText"/>
              <w:spacing w:before="120" w:after="0"/>
              <w:ind w:left="360" w:hanging="358"/>
              <w:rPr>
                <w:position w:val="12"/>
              </w:rPr>
            </w:pPr>
            <w:sdt>
              <w:sdtPr>
                <w:rPr>
                  <w:sz w:val="24"/>
                  <w:szCs w:val="24"/>
                </w:rPr>
                <w:id w:val="-65091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E4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227578559"/>
            <w:r w:rsidR="00661D90" w:rsidRPr="00661D90">
              <w:rPr>
                <w:position w:val="12"/>
              </w:rPr>
              <w:t xml:space="preserve"> Diese Kosten habe ich im zahlenmäßigen Nachweis unter Nr. </w:t>
            </w:r>
            <w:r w:rsidR="002B6444">
              <w:rPr>
                <w:position w:val="12"/>
              </w:rPr>
              <w:t>2.1</w:t>
            </w:r>
            <w:r w:rsidR="0073128A">
              <w:rPr>
                <w:position w:val="12"/>
              </w:rPr>
              <w:t xml:space="preserve"> </w:t>
            </w:r>
            <w:r w:rsidR="00661D90" w:rsidRPr="00661D90">
              <w:rPr>
                <w:position w:val="12"/>
              </w:rPr>
              <w:t>dieses</w:t>
            </w:r>
            <w:r w:rsidR="00661D90" w:rsidRPr="00661D90">
              <w:t xml:space="preserve"> </w:t>
            </w:r>
            <w:r w:rsidR="00661D90" w:rsidRPr="00661D90">
              <w:rPr>
                <w:position w:val="12"/>
              </w:rPr>
              <w:t xml:space="preserve">Verwendungsnachweises sowie in der Spalte </w:t>
            </w:r>
            <w:r w:rsidR="002B6444" w:rsidRPr="006E004C">
              <w:rPr>
                <w:position w:val="12"/>
              </w:rPr>
              <w:t>7 (</w:t>
            </w:r>
            <w:r w:rsidR="0073128A">
              <w:rPr>
                <w:position w:val="12"/>
              </w:rPr>
              <w:t>n</w:t>
            </w:r>
            <w:r w:rsidR="00661D90" w:rsidRPr="00661D90">
              <w:rPr>
                <w:position w:val="12"/>
              </w:rPr>
              <w:t>icht förderfähiger Rechnungsbetrag</w:t>
            </w:r>
            <w:r w:rsidR="002B6444">
              <w:rPr>
                <w:position w:val="12"/>
              </w:rPr>
              <w:t>)</w:t>
            </w:r>
            <w:r w:rsidR="00661D90" w:rsidRPr="00661D90">
              <w:rPr>
                <w:position w:val="12"/>
              </w:rPr>
              <w:t xml:space="preserve"> in der Anlage zum Verwendungsnachweis ausgewiesen.</w:t>
            </w:r>
          </w:p>
          <w:p w:rsidR="00333D68" w:rsidRPr="00333D68" w:rsidRDefault="00333D68" w:rsidP="00333D68">
            <w:pPr>
              <w:pStyle w:val="FlieText"/>
              <w:spacing w:before="120" w:after="0"/>
              <w:ind w:left="360"/>
              <w:rPr>
                <w:position w:val="12"/>
              </w:rPr>
            </w:pPr>
          </w:p>
        </w:tc>
      </w:tr>
      <w:tr w:rsidR="006C1C18" w:rsidRPr="005E0925" w:rsidTr="006C1C18">
        <w:trPr>
          <w:cantSplit/>
          <w:trHeight w:val="600"/>
        </w:trPr>
        <w:tc>
          <w:tcPr>
            <w:tcW w:w="9851" w:type="dxa"/>
            <w:gridSpan w:val="3"/>
            <w:tcBorders>
              <w:top w:val="single" w:sz="6" w:space="0" w:color="auto"/>
              <w:bottom w:val="nil"/>
            </w:tcBorders>
          </w:tcPr>
          <w:p w:rsidR="006C1C18" w:rsidRPr="00416389" w:rsidRDefault="006C1C18" w:rsidP="00333D68">
            <w:pPr>
              <w:pStyle w:val="FlieText"/>
              <w:spacing w:before="120" w:after="0"/>
              <w:rPr>
                <w:highlight w:val="yellow"/>
              </w:rPr>
            </w:pPr>
            <w:r w:rsidRPr="00F466CC">
              <w:t>* Hinweis: Mit dem Verwendungsnachweis kann eine Erhöhung der Zuwendung oder die Förderung zusätzlich erbrachter Leistungen nicht mehr beantragt werden.</w:t>
            </w:r>
          </w:p>
        </w:tc>
      </w:tr>
      <w:tr w:rsidR="00DD06C1" w:rsidRPr="005E0925" w:rsidTr="00215380">
        <w:trPr>
          <w:cantSplit/>
          <w:trHeight w:val="4795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DD06C1" w:rsidRPr="005E0925" w:rsidRDefault="00DD06C1" w:rsidP="003A58E2">
            <w:pPr>
              <w:pStyle w:val="FlieText"/>
              <w:spacing w:before="120"/>
            </w:pPr>
            <w:r w:rsidRPr="005E0925">
              <w:lastRenderedPageBreak/>
              <w:t>1.4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06C1" w:rsidRDefault="00DD06C1" w:rsidP="00DD06C1">
            <w:pPr>
              <w:pStyle w:val="FlieText"/>
              <w:spacing w:before="120" w:after="0"/>
            </w:pPr>
            <w:r w:rsidRPr="005E0925">
              <w:t>Haben sich in der Finanzierung de</w:t>
            </w:r>
            <w:r>
              <w:t>s</w:t>
            </w:r>
            <w:r w:rsidRPr="005E0925">
              <w:t xml:space="preserve"> </w:t>
            </w:r>
            <w:r w:rsidR="008E21A9">
              <w:t>Vorhaben</w:t>
            </w:r>
            <w:r>
              <w:t>s</w:t>
            </w:r>
            <w:r w:rsidRPr="005E0925">
              <w:t xml:space="preserve"> </w:t>
            </w:r>
            <w:r w:rsidRPr="001513CE">
              <w:rPr>
                <w:u w:val="single"/>
              </w:rPr>
              <w:t>Abweichungen von dem im Zuwendungsbescheid enthaltenen Finanzierungsplan</w:t>
            </w:r>
            <w:r>
              <w:t xml:space="preserve"> </w:t>
            </w:r>
            <w:r w:rsidRPr="005E0925">
              <w:t>ergeben (z. B. eigene Arbeitsleistungen</w:t>
            </w:r>
            <w:r>
              <w:t xml:space="preserve">, dem Amt für </w:t>
            </w:r>
            <w:r w:rsidR="001C3103">
              <w:t xml:space="preserve">regionale </w:t>
            </w:r>
            <w:r>
              <w:t>Land</w:t>
            </w:r>
            <w:r w:rsidR="001C3103">
              <w:t>es</w:t>
            </w:r>
            <w:r>
              <w:t xml:space="preserve">entwicklung bisher nicht mitgeteilte Drittmittel wie Zuwendungen oder zinsvergünstigte </w:t>
            </w:r>
            <w:r w:rsidR="00B56374">
              <w:t xml:space="preserve">staatliche </w:t>
            </w:r>
            <w:r>
              <w:t>Darlehen</w:t>
            </w:r>
            <w:r w:rsidRPr="005E0925">
              <w:t xml:space="preserve">)? </w:t>
            </w:r>
          </w:p>
          <w:p w:rsidR="0073128A" w:rsidRDefault="002C2EF3" w:rsidP="00DD06C1">
            <w:pPr>
              <w:pStyle w:val="FlieText"/>
              <w:spacing w:before="120" w:after="0"/>
            </w:pPr>
            <w:sdt>
              <w:sdtPr>
                <w:rPr>
                  <w:sz w:val="24"/>
                  <w:szCs w:val="24"/>
                </w:rPr>
                <w:id w:val="174314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42262383" w:edGrp="everyone"/>
                <w:r w:rsidR="008E2F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242262383"/>
              </w:sdtContent>
            </w:sdt>
            <w:r w:rsidR="008E2F33" w:rsidRPr="001C7BA3">
              <w:rPr>
                <w:sz w:val="24"/>
                <w:szCs w:val="24"/>
              </w:rPr>
              <w:t xml:space="preserve">  </w:t>
            </w:r>
            <w:r w:rsidR="0073128A">
              <w:t>Nein</w:t>
            </w:r>
          </w:p>
          <w:p w:rsidR="0073128A" w:rsidRDefault="002C2EF3" w:rsidP="00DD06C1">
            <w:pPr>
              <w:pStyle w:val="FlieText"/>
              <w:spacing w:before="120" w:after="0"/>
            </w:pPr>
            <w:sdt>
              <w:sdtPr>
                <w:rPr>
                  <w:sz w:val="24"/>
                  <w:szCs w:val="24"/>
                </w:rPr>
                <w:id w:val="167351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05981105" w:edGrp="everyone"/>
                <w:r w:rsidR="008E2F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905981105"/>
              </w:sdtContent>
            </w:sdt>
            <w:r w:rsidR="008E2F33" w:rsidRPr="001C7BA3">
              <w:rPr>
                <w:sz w:val="24"/>
                <w:szCs w:val="24"/>
              </w:rPr>
              <w:t xml:space="preserve">  </w:t>
            </w:r>
            <w:r w:rsidR="0073128A">
              <w:t>Ja, mit folgendem Inhalt</w:t>
            </w:r>
          </w:p>
          <w:p w:rsidR="0073128A" w:rsidRDefault="0073128A" w:rsidP="00DD06C1">
            <w:pPr>
              <w:pStyle w:val="FlieText"/>
              <w:spacing w:before="120" w:after="0"/>
            </w:pPr>
            <w:permStart w:id="931481322" w:edGrp="everyone"/>
          </w:p>
          <w:p w:rsidR="0073128A" w:rsidRDefault="0073128A" w:rsidP="00DD06C1">
            <w:pPr>
              <w:pStyle w:val="FlieText"/>
              <w:spacing w:before="120" w:after="0"/>
            </w:pPr>
          </w:p>
          <w:p w:rsidR="0073128A" w:rsidRDefault="0073128A" w:rsidP="00DD06C1">
            <w:pPr>
              <w:pStyle w:val="FlieText"/>
              <w:spacing w:before="120" w:after="0"/>
            </w:pPr>
          </w:p>
          <w:p w:rsidR="0073128A" w:rsidRDefault="0073128A" w:rsidP="00DD06C1">
            <w:pPr>
              <w:pStyle w:val="FlieText"/>
              <w:spacing w:before="120" w:after="0"/>
            </w:pPr>
          </w:p>
          <w:p w:rsidR="0073128A" w:rsidRPr="005E0925" w:rsidRDefault="0073128A" w:rsidP="00DD06C1">
            <w:pPr>
              <w:pStyle w:val="FlieText"/>
              <w:spacing w:before="120" w:after="0"/>
            </w:pPr>
          </w:p>
          <w:permEnd w:id="931481322"/>
          <w:p w:rsidR="00DD06C1" w:rsidRPr="005E0925" w:rsidRDefault="00DD06C1" w:rsidP="00DD06C1">
            <w:pPr>
              <w:pStyle w:val="FlieText"/>
              <w:spacing w:before="120" w:after="0"/>
            </w:pPr>
          </w:p>
        </w:tc>
      </w:tr>
      <w:tr w:rsidR="00DD06C1" w:rsidRPr="005E0925">
        <w:trPr>
          <w:cantSplit/>
          <w:trHeight w:val="467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D06C1" w:rsidRPr="005E0925" w:rsidRDefault="00DD06C1" w:rsidP="003A58E2">
            <w:pPr>
              <w:pStyle w:val="FlieText"/>
              <w:spacing w:before="120"/>
            </w:pPr>
            <w:r w:rsidRPr="005E0925">
              <w:t>1.5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C1" w:rsidRDefault="002B6444" w:rsidP="003A58E2">
            <w:pPr>
              <w:pStyle w:val="FlieText"/>
              <w:spacing w:before="120" w:after="0"/>
            </w:pPr>
            <w:r>
              <w:t>Sind die im</w:t>
            </w:r>
            <w:r w:rsidR="00DD06C1" w:rsidRPr="005E0925">
              <w:t xml:space="preserve"> Zuwendungsbescheid </w:t>
            </w:r>
            <w:r>
              <w:t xml:space="preserve">genannten </w:t>
            </w:r>
            <w:r w:rsidR="00DD06C1" w:rsidRPr="001513CE">
              <w:rPr>
                <w:u w:val="single"/>
              </w:rPr>
              <w:t>Nebenbestimmungen</w:t>
            </w:r>
            <w:r w:rsidR="00DD06C1" w:rsidRPr="005E0925">
              <w:t xml:space="preserve"> (Auflagen/Bedingungen) </w:t>
            </w:r>
            <w:r>
              <w:t xml:space="preserve">eingehalten worden? Bitte prüfen Sie </w:t>
            </w:r>
            <w:r w:rsidR="00951A0D">
              <w:t xml:space="preserve">die Einhaltung </w:t>
            </w:r>
            <w:r>
              <w:t xml:space="preserve">anhand </w:t>
            </w:r>
            <w:r w:rsidR="00951A0D">
              <w:t xml:space="preserve">der Vorgaben in Ihrem Zuwendungsbescheid </w:t>
            </w:r>
            <w:r>
              <w:t>(Ziffer 6 „Nebenbestimmungen“) sowie der ANBest-ELER</w:t>
            </w:r>
            <w:r w:rsidR="00951A0D">
              <w:t xml:space="preserve">. </w:t>
            </w:r>
            <w:r w:rsidR="00DD06C1">
              <w:t>Bitte genau überprüfen</w:t>
            </w:r>
            <w:r w:rsidR="00D4230C">
              <w:t>, da die nicht mitgeteilte Nichteinhaltung bei einer Prüfung zu finanziellen Auswirkungen führen kann</w:t>
            </w:r>
            <w:r w:rsidR="00DD06C1">
              <w:t>!</w:t>
            </w:r>
          </w:p>
          <w:p w:rsidR="005D374E" w:rsidRPr="006C1532" w:rsidRDefault="002C2EF3" w:rsidP="005D374E">
            <w:pPr>
              <w:pStyle w:val="FlieText"/>
              <w:spacing w:before="120" w:after="0"/>
            </w:pPr>
            <w:sdt>
              <w:sdtPr>
                <w:rPr>
                  <w:sz w:val="24"/>
                  <w:szCs w:val="24"/>
                </w:rPr>
                <w:id w:val="-1785884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16243327" w:edGrp="everyone"/>
                <w:r w:rsidR="007542B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416243327"/>
              </w:sdtContent>
            </w:sdt>
            <w:r w:rsidR="008E2F33" w:rsidRPr="001C7BA3">
              <w:rPr>
                <w:sz w:val="24"/>
                <w:szCs w:val="24"/>
              </w:rPr>
              <w:t xml:space="preserve">  </w:t>
            </w:r>
            <w:r w:rsidR="005D374E" w:rsidRPr="006C1532">
              <w:t>Ja</w:t>
            </w:r>
          </w:p>
          <w:p w:rsidR="005D374E" w:rsidRDefault="002C2EF3" w:rsidP="00D4230C">
            <w:pPr>
              <w:pStyle w:val="FlieText"/>
              <w:spacing w:before="120" w:after="0"/>
            </w:pPr>
            <w:sdt>
              <w:sdtPr>
                <w:rPr>
                  <w:sz w:val="24"/>
                  <w:szCs w:val="24"/>
                </w:rPr>
                <w:id w:val="135038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7124871" w:edGrp="everyone"/>
                <w:r w:rsidR="008E2F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67124871"/>
              </w:sdtContent>
            </w:sdt>
            <w:r w:rsidR="008E2F33" w:rsidRPr="001C7BA3">
              <w:rPr>
                <w:sz w:val="24"/>
                <w:szCs w:val="24"/>
              </w:rPr>
              <w:t xml:space="preserve">  </w:t>
            </w:r>
            <w:r w:rsidR="00D4230C">
              <w:t>Nein</w:t>
            </w:r>
            <w:r w:rsidR="005D374E">
              <w:t>. Folgende Abweichungen haben sich ergeben:</w:t>
            </w:r>
          </w:p>
          <w:p w:rsidR="00DD06C1" w:rsidRPr="005E0925" w:rsidRDefault="00DD06C1" w:rsidP="005D374E">
            <w:pPr>
              <w:pStyle w:val="FlieText"/>
              <w:spacing w:before="120" w:after="0"/>
            </w:pPr>
            <w:permStart w:id="437065329" w:edGrp="everyone"/>
            <w:permEnd w:id="437065329"/>
          </w:p>
        </w:tc>
      </w:tr>
      <w:tr w:rsidR="00DD06C1" w:rsidRPr="005E0925"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D06C1" w:rsidRPr="005E0925" w:rsidRDefault="00DD06C1" w:rsidP="003A58E2">
            <w:pPr>
              <w:pStyle w:val="FlieText"/>
              <w:spacing w:before="120"/>
            </w:pPr>
            <w:r w:rsidRPr="005E0925">
              <w:t>1.6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6C1" w:rsidRDefault="00DD06C1" w:rsidP="003A58E2">
            <w:pPr>
              <w:pStyle w:val="FlieText"/>
              <w:spacing w:before="120" w:after="0"/>
            </w:pPr>
            <w:r>
              <w:t xml:space="preserve">Soweit technische Dienststellen </w:t>
            </w:r>
            <w:r w:rsidR="008E21A9">
              <w:t xml:space="preserve">der/ </w:t>
            </w:r>
            <w:r>
              <w:t xml:space="preserve">des </w:t>
            </w:r>
            <w:r w:rsidR="008E21A9">
              <w:t xml:space="preserve">Begünstigten </w:t>
            </w:r>
            <w:r>
              <w:t>beteiligt waren, sind die Berichte dieser Stellen beigefügt?</w:t>
            </w:r>
          </w:p>
          <w:p w:rsidR="00473271" w:rsidRDefault="002C2EF3" w:rsidP="00473271">
            <w:pPr>
              <w:pStyle w:val="FlieText"/>
              <w:spacing w:before="120" w:after="0"/>
            </w:pPr>
            <w:sdt>
              <w:sdtPr>
                <w:rPr>
                  <w:sz w:val="24"/>
                  <w:szCs w:val="24"/>
                </w:rPr>
                <w:id w:val="121886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07393039" w:edGrp="everyone"/>
                <w:r w:rsidR="0047327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307393039"/>
              </w:sdtContent>
            </w:sdt>
            <w:r w:rsidR="00473271" w:rsidRPr="001C7BA3">
              <w:rPr>
                <w:sz w:val="24"/>
                <w:szCs w:val="24"/>
              </w:rPr>
              <w:t xml:space="preserve">  </w:t>
            </w:r>
            <w:r w:rsidR="00473271" w:rsidRPr="006C1532">
              <w:t>Ja</w:t>
            </w:r>
            <w:r w:rsidR="00473271">
              <w:t xml:space="preserve">      </w:t>
            </w:r>
            <w:r w:rsidR="002143BA">
              <w:t xml:space="preserve">          </w:t>
            </w:r>
            <w:r w:rsidR="00473271">
              <w:t xml:space="preserve">     </w:t>
            </w:r>
            <w:sdt>
              <w:sdtPr>
                <w:rPr>
                  <w:sz w:val="24"/>
                  <w:szCs w:val="24"/>
                </w:rPr>
                <w:id w:val="-35441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9777910" w:edGrp="everyone"/>
                <w:r w:rsidR="0047327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779777910"/>
              </w:sdtContent>
            </w:sdt>
            <w:r w:rsidR="00473271" w:rsidRPr="001C7BA3">
              <w:rPr>
                <w:sz w:val="24"/>
                <w:szCs w:val="24"/>
              </w:rPr>
              <w:t xml:space="preserve">  </w:t>
            </w:r>
            <w:r w:rsidR="00473271">
              <w:t xml:space="preserve">Nein    </w:t>
            </w:r>
            <w:r w:rsidR="002143BA">
              <w:t xml:space="preserve">          </w:t>
            </w:r>
            <w:r w:rsidR="00473271">
              <w:t xml:space="preserve">      </w:t>
            </w:r>
            <w:sdt>
              <w:sdtPr>
                <w:rPr>
                  <w:sz w:val="24"/>
                  <w:szCs w:val="24"/>
                </w:rPr>
                <w:id w:val="68563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3181460" w:edGrp="everyone"/>
                <w:r w:rsidR="0047327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33181460"/>
              </w:sdtContent>
            </w:sdt>
            <w:r w:rsidR="00473271" w:rsidRPr="001C7BA3">
              <w:rPr>
                <w:sz w:val="24"/>
                <w:szCs w:val="24"/>
              </w:rPr>
              <w:t xml:space="preserve">  </w:t>
            </w:r>
            <w:r w:rsidR="00473271">
              <w:t>entfällt</w:t>
            </w:r>
          </w:p>
          <w:p w:rsidR="00DD06C1" w:rsidRDefault="00DD06C1" w:rsidP="003A58E2">
            <w:pPr>
              <w:pStyle w:val="FlieText"/>
              <w:spacing w:before="120" w:after="0"/>
            </w:pPr>
          </w:p>
        </w:tc>
      </w:tr>
      <w:tr w:rsidR="005D374E" w:rsidRPr="005E0925" w:rsidTr="001513CE">
        <w:trPr>
          <w:cantSplit/>
          <w:trHeight w:val="28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374E" w:rsidRPr="005E0925" w:rsidRDefault="005D374E" w:rsidP="003A58E2">
            <w:pPr>
              <w:pStyle w:val="FlieText"/>
              <w:spacing w:before="120"/>
            </w:pPr>
            <w:r>
              <w:t>1.7</w:t>
            </w:r>
          </w:p>
        </w:tc>
        <w:tc>
          <w:tcPr>
            <w:tcW w:w="921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374E" w:rsidRDefault="005D374E" w:rsidP="003A58E2">
            <w:pPr>
              <w:pStyle w:val="FlieText"/>
              <w:spacing w:before="120" w:after="0"/>
            </w:pPr>
            <w:r>
              <w:t xml:space="preserve">Ggf. sonstigen Anmerkungen zur </w:t>
            </w:r>
            <w:r w:rsidR="008E21A9">
              <w:t>Durchführung des Vorhabens</w:t>
            </w:r>
            <w:r w:rsidR="00D05B80">
              <w:t>:</w:t>
            </w:r>
          </w:p>
          <w:p w:rsidR="005D374E" w:rsidRDefault="005D374E" w:rsidP="003A58E2">
            <w:pPr>
              <w:pStyle w:val="FlieText"/>
              <w:spacing w:before="120" w:after="0"/>
            </w:pPr>
            <w:permStart w:id="2087330133" w:edGrp="everyone"/>
          </w:p>
          <w:p w:rsidR="005D374E" w:rsidRDefault="005D374E" w:rsidP="003A58E2">
            <w:pPr>
              <w:pStyle w:val="FlieText"/>
              <w:spacing w:before="120" w:after="0"/>
            </w:pPr>
          </w:p>
          <w:p w:rsidR="005D374E" w:rsidRDefault="005D374E" w:rsidP="003A58E2">
            <w:pPr>
              <w:pStyle w:val="FlieText"/>
              <w:spacing w:before="120" w:after="0"/>
            </w:pPr>
          </w:p>
          <w:p w:rsidR="005D374E" w:rsidRDefault="005D374E" w:rsidP="003A58E2">
            <w:pPr>
              <w:pStyle w:val="FlieText"/>
              <w:spacing w:before="120" w:after="0"/>
            </w:pPr>
          </w:p>
          <w:p w:rsidR="005D374E" w:rsidRDefault="005D374E" w:rsidP="003A58E2">
            <w:pPr>
              <w:pStyle w:val="FlieText"/>
              <w:spacing w:before="120" w:after="0"/>
            </w:pPr>
          </w:p>
          <w:p w:rsidR="005D374E" w:rsidRDefault="005D374E" w:rsidP="003A58E2">
            <w:pPr>
              <w:pStyle w:val="FlieText"/>
              <w:spacing w:before="120" w:after="0"/>
            </w:pPr>
          </w:p>
          <w:p w:rsidR="005D374E" w:rsidRDefault="005D374E" w:rsidP="003A58E2">
            <w:pPr>
              <w:pStyle w:val="FlieText"/>
              <w:spacing w:before="120" w:after="0"/>
            </w:pPr>
          </w:p>
          <w:permEnd w:id="2087330133"/>
          <w:p w:rsidR="005D374E" w:rsidRDefault="005D374E" w:rsidP="003A58E2">
            <w:pPr>
              <w:pStyle w:val="FlieText"/>
              <w:spacing w:before="120" w:after="0"/>
            </w:pPr>
          </w:p>
        </w:tc>
      </w:tr>
    </w:tbl>
    <w:p w:rsidR="003A58E2" w:rsidRPr="000354D7" w:rsidRDefault="003A58E2" w:rsidP="003A58E2">
      <w:pPr>
        <w:rPr>
          <w:sz w:val="10"/>
          <w:szCs w:val="10"/>
        </w:rPr>
      </w:pPr>
      <w:r>
        <w:br w:type="page"/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214"/>
      </w:tblGrid>
      <w:tr w:rsidR="003A58E2">
        <w:trPr>
          <w:cantSplit/>
        </w:trPr>
        <w:tc>
          <w:tcPr>
            <w:tcW w:w="637" w:type="dxa"/>
          </w:tcPr>
          <w:p w:rsidR="003A58E2" w:rsidRDefault="003A58E2" w:rsidP="003A58E2">
            <w:pPr>
              <w:pStyle w:val="FlieText"/>
              <w:spacing w:before="120" w:after="0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9214" w:type="dxa"/>
          </w:tcPr>
          <w:p w:rsidR="003A58E2" w:rsidRDefault="003A58E2" w:rsidP="003A58E2">
            <w:pPr>
              <w:pStyle w:val="FlieText"/>
              <w:spacing w:before="120" w:after="0"/>
              <w:rPr>
                <w:b/>
              </w:rPr>
            </w:pPr>
            <w:r>
              <w:rPr>
                <w:b/>
              </w:rPr>
              <w:t xml:space="preserve">Zahlenmäßiger Nachweis </w:t>
            </w:r>
          </w:p>
        </w:tc>
      </w:tr>
      <w:tr w:rsidR="003A58E2">
        <w:trPr>
          <w:cantSplit/>
        </w:trPr>
        <w:tc>
          <w:tcPr>
            <w:tcW w:w="9851" w:type="dxa"/>
            <w:gridSpan w:val="2"/>
          </w:tcPr>
          <w:p w:rsidR="003A58E2" w:rsidRPr="001513CE" w:rsidRDefault="003A58E2" w:rsidP="003A58E2">
            <w:pPr>
              <w:pStyle w:val="FlieText"/>
              <w:spacing w:before="120" w:after="0"/>
            </w:pPr>
            <w:r>
              <w:t xml:space="preserve">Die detaillierte </w:t>
            </w:r>
            <w:r w:rsidR="001C3225">
              <w:t xml:space="preserve">Auflistung </w:t>
            </w:r>
            <w:r>
              <w:t xml:space="preserve">der einzelnen </w:t>
            </w:r>
            <w:r w:rsidR="006725FE">
              <w:t xml:space="preserve">baren </w:t>
            </w:r>
            <w:r>
              <w:t xml:space="preserve">Ausgaben und Einnahmen in zeitlicher Reihenfolge ergibt sich aus der Anlage </w:t>
            </w:r>
            <w:r w:rsidR="006725FE">
              <w:t xml:space="preserve">zum Verwendungsnachweis </w:t>
            </w:r>
            <w:r>
              <w:t>(Vordruck AS 525.10).</w:t>
            </w:r>
            <w:r w:rsidRPr="00435802">
              <w:rPr>
                <w:sz w:val="16"/>
                <w:szCs w:val="16"/>
              </w:rPr>
              <w:t xml:space="preserve"> </w:t>
            </w:r>
            <w:r w:rsidR="006725FE" w:rsidRPr="001513CE">
              <w:t xml:space="preserve">Bei Bedarf kopieren Sie bitte die Vorlage und nummerieren </w:t>
            </w:r>
            <w:r w:rsidR="00EC48BD">
              <w:t xml:space="preserve">Sie </w:t>
            </w:r>
            <w:r w:rsidR="006725FE" w:rsidRPr="001513CE">
              <w:t>die einzelnen Blätter</w:t>
            </w:r>
            <w:r w:rsidR="00356F82">
              <w:t>.</w:t>
            </w:r>
          </w:p>
          <w:p w:rsidR="003A58E2" w:rsidRPr="00DA633D" w:rsidRDefault="003A58E2" w:rsidP="008E21A9">
            <w:pPr>
              <w:pStyle w:val="FlieText"/>
              <w:spacing w:before="60" w:after="0"/>
              <w:rPr>
                <w:sz w:val="16"/>
                <w:szCs w:val="16"/>
              </w:rPr>
            </w:pPr>
            <w:r w:rsidRPr="00435802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Die </w:t>
            </w:r>
            <w:r w:rsidRPr="00435802">
              <w:rPr>
                <w:sz w:val="16"/>
                <w:szCs w:val="16"/>
              </w:rPr>
              <w:t xml:space="preserve">Teilnehmergemeinschaften </w:t>
            </w:r>
            <w:r>
              <w:rPr>
                <w:sz w:val="16"/>
                <w:szCs w:val="16"/>
              </w:rPr>
              <w:t xml:space="preserve">verwenden für </w:t>
            </w:r>
            <w:r w:rsidR="008E21A9">
              <w:rPr>
                <w:sz w:val="16"/>
                <w:szCs w:val="16"/>
              </w:rPr>
              <w:t>Vorhaben</w:t>
            </w:r>
            <w:r>
              <w:rPr>
                <w:sz w:val="16"/>
                <w:szCs w:val="16"/>
              </w:rPr>
              <w:t xml:space="preserve"> der Flurbereinigung den</w:t>
            </w:r>
            <w:r w:rsidRPr="00435802">
              <w:rPr>
                <w:sz w:val="16"/>
                <w:szCs w:val="16"/>
              </w:rPr>
              <w:t xml:space="preserve"> Einlage</w:t>
            </w:r>
            <w:r>
              <w:rPr>
                <w:sz w:val="16"/>
                <w:szCs w:val="16"/>
              </w:rPr>
              <w:t>bogen</w:t>
            </w:r>
            <w:r w:rsidR="00A24E54">
              <w:rPr>
                <w:sz w:val="16"/>
                <w:szCs w:val="16"/>
              </w:rPr>
              <w:tab/>
            </w:r>
            <w:r w:rsidRPr="00435802">
              <w:rPr>
                <w:sz w:val="16"/>
                <w:szCs w:val="16"/>
              </w:rPr>
              <w:t>AS 5</w:t>
            </w:r>
            <w:r>
              <w:rPr>
                <w:sz w:val="16"/>
                <w:szCs w:val="16"/>
              </w:rPr>
              <w:t xml:space="preserve">25.11, </w:t>
            </w:r>
            <w:r w:rsidR="00DA633D">
              <w:rPr>
                <w:sz w:val="16"/>
                <w:szCs w:val="16"/>
              </w:rPr>
              <w:br/>
            </w:r>
            <w:r w:rsidR="006725FE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ie Tauschpartner verwenden </w:t>
            </w:r>
            <w:r w:rsidR="00DA633D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für den freiwilligen Landtausch den Einlagebogen </w:t>
            </w:r>
            <w:r w:rsidR="00A24E54">
              <w:rPr>
                <w:sz w:val="16"/>
                <w:szCs w:val="16"/>
              </w:rPr>
              <w:tab/>
            </w:r>
            <w:r w:rsidR="00A24E5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AS 525.12; </w:t>
            </w:r>
            <w:r w:rsidR="00B37BBB">
              <w:rPr>
                <w:sz w:val="16"/>
                <w:szCs w:val="16"/>
              </w:rPr>
              <w:br/>
              <w:t xml:space="preserve">                                                 - </w:t>
            </w:r>
            <w:r>
              <w:rPr>
                <w:sz w:val="16"/>
                <w:szCs w:val="16"/>
              </w:rPr>
              <w:t>für den freiwilligen Nutzungstausch den Einlagebogen</w:t>
            </w:r>
            <w:r w:rsidR="00A24E54">
              <w:rPr>
                <w:sz w:val="16"/>
                <w:szCs w:val="16"/>
              </w:rPr>
              <w:tab/>
            </w:r>
            <w:r w:rsidR="00A24E54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AS 525.13).</w:t>
            </w:r>
          </w:p>
        </w:tc>
      </w:tr>
    </w:tbl>
    <w:p w:rsidR="003A58E2" w:rsidRDefault="003A58E2" w:rsidP="003B7CCC">
      <w:pPr>
        <w:pStyle w:val="Kopfzeile"/>
        <w:tabs>
          <w:tab w:val="clear" w:pos="4819"/>
          <w:tab w:val="clear" w:pos="9071"/>
        </w:tabs>
        <w:rPr>
          <w:sz w:val="20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364"/>
      </w:tblGrid>
      <w:tr w:rsidR="003A58E2" w:rsidRPr="009B6DC3">
        <w:trPr>
          <w:cantSplit/>
        </w:trPr>
        <w:tc>
          <w:tcPr>
            <w:tcW w:w="637" w:type="dxa"/>
          </w:tcPr>
          <w:p w:rsidR="003A58E2" w:rsidRPr="009B6DC3" w:rsidRDefault="003A58E2" w:rsidP="003A58E2">
            <w:pPr>
              <w:pStyle w:val="FlieText"/>
              <w:spacing w:before="120"/>
              <w:rPr>
                <w:b/>
              </w:rPr>
            </w:pPr>
            <w:r w:rsidRPr="009B6DC3">
              <w:rPr>
                <w:b/>
              </w:rPr>
              <w:t>2.1</w:t>
            </w:r>
          </w:p>
        </w:tc>
        <w:tc>
          <w:tcPr>
            <w:tcW w:w="8364" w:type="dxa"/>
          </w:tcPr>
          <w:p w:rsidR="003A58E2" w:rsidRDefault="003A58E2" w:rsidP="003A58E2">
            <w:pPr>
              <w:pStyle w:val="FlieText"/>
              <w:spacing w:before="120"/>
              <w:rPr>
                <w:b/>
              </w:rPr>
            </w:pPr>
            <w:r w:rsidRPr="009B6DC3">
              <w:rPr>
                <w:b/>
              </w:rPr>
              <w:t xml:space="preserve">Ausgaben </w:t>
            </w:r>
          </w:p>
          <w:p w:rsidR="006725FE" w:rsidRDefault="006725FE" w:rsidP="006725FE">
            <w:pPr>
              <w:spacing w:after="60"/>
              <w:ind w:left="2"/>
              <w:rPr>
                <w:sz w:val="20"/>
              </w:rPr>
            </w:pPr>
            <w:r w:rsidRPr="005B2A8C">
              <w:rPr>
                <w:sz w:val="20"/>
              </w:rPr>
              <w:t xml:space="preserve">Falls die Förderung der Umsatzsteuer </w:t>
            </w:r>
            <w:r>
              <w:rPr>
                <w:sz w:val="20"/>
              </w:rPr>
              <w:t xml:space="preserve">mit dem Zuwendungsbescheid </w:t>
            </w:r>
            <w:r w:rsidRPr="005B2A8C">
              <w:rPr>
                <w:sz w:val="20"/>
              </w:rPr>
              <w:t xml:space="preserve">bewilligt wurde, tragen Sie bitte die </w:t>
            </w:r>
            <w:r w:rsidRPr="009B6C32">
              <w:rPr>
                <w:sz w:val="20"/>
                <w:u w:val="single"/>
              </w:rPr>
              <w:t>Brutto</w:t>
            </w:r>
            <w:r w:rsidR="00122E42">
              <w:rPr>
                <w:sz w:val="20"/>
                <w:u w:val="single"/>
              </w:rPr>
              <w:t>ausgaben</w:t>
            </w:r>
            <w:r w:rsidRPr="005B2A8C">
              <w:rPr>
                <w:sz w:val="20"/>
              </w:rPr>
              <w:t xml:space="preserve"> ein, andernfalls die </w:t>
            </w:r>
            <w:r w:rsidRPr="009B6C32">
              <w:rPr>
                <w:sz w:val="20"/>
                <w:u w:val="single"/>
              </w:rPr>
              <w:t>Netto</w:t>
            </w:r>
            <w:r w:rsidR="00122E42">
              <w:rPr>
                <w:sz w:val="20"/>
                <w:u w:val="single"/>
              </w:rPr>
              <w:t>ausgaben</w:t>
            </w:r>
            <w:r w:rsidRPr="005B2A8C">
              <w:rPr>
                <w:sz w:val="20"/>
              </w:rPr>
              <w:t>.</w:t>
            </w:r>
          </w:p>
          <w:p w:rsidR="006725FE" w:rsidRDefault="006725FE" w:rsidP="006725FE">
            <w:pPr>
              <w:spacing w:after="60"/>
              <w:ind w:left="2"/>
              <w:rPr>
                <w:sz w:val="20"/>
              </w:rPr>
            </w:pPr>
            <w:r>
              <w:rPr>
                <w:sz w:val="20"/>
              </w:rPr>
              <w:t xml:space="preserve">Zu den </w:t>
            </w:r>
            <w:r w:rsidRPr="009B6C32">
              <w:rPr>
                <w:sz w:val="20"/>
                <w:u w:val="single"/>
              </w:rPr>
              <w:t xml:space="preserve">nicht förderfähigen </w:t>
            </w:r>
            <w:r w:rsidR="00122E42">
              <w:rPr>
                <w:sz w:val="20"/>
                <w:u w:val="single"/>
              </w:rPr>
              <w:t>Ausgaben</w:t>
            </w:r>
            <w:r>
              <w:rPr>
                <w:sz w:val="20"/>
              </w:rPr>
              <w:t xml:space="preserve"> zählen </w:t>
            </w:r>
            <w:r w:rsidR="00122E42">
              <w:rPr>
                <w:sz w:val="20"/>
              </w:rPr>
              <w:t>Ausgaben</w:t>
            </w:r>
            <w:r>
              <w:rPr>
                <w:sz w:val="20"/>
              </w:rPr>
              <w:t xml:space="preserve">, die nicht Gegenstand des Zuwendungsbescheides sind, z.B. weil sie im </w:t>
            </w:r>
            <w:r w:rsidR="008E21A9">
              <w:rPr>
                <w:sz w:val="20"/>
              </w:rPr>
              <w:t>Förder</w:t>
            </w:r>
            <w:r>
              <w:rPr>
                <w:sz w:val="20"/>
              </w:rPr>
              <w:t xml:space="preserve">antrag nicht aufgeführt oder im Zuwendungsbescheid ausgeschlossen wurden. </w:t>
            </w:r>
          </w:p>
          <w:p w:rsidR="006725FE" w:rsidRDefault="006725FE" w:rsidP="006725FE">
            <w:pPr>
              <w:spacing w:after="60"/>
              <w:ind w:left="2"/>
              <w:rPr>
                <w:sz w:val="20"/>
              </w:rPr>
            </w:pPr>
            <w:r>
              <w:rPr>
                <w:sz w:val="20"/>
              </w:rPr>
              <w:t xml:space="preserve">Sofern </w:t>
            </w:r>
            <w:r w:rsidRPr="000F3769">
              <w:rPr>
                <w:sz w:val="20"/>
                <w:u w:val="single"/>
              </w:rPr>
              <w:t>unbare Eigenleistungen</w:t>
            </w:r>
            <w:r>
              <w:rPr>
                <w:sz w:val="20"/>
              </w:rPr>
              <w:t xml:space="preserve"> im Zuwendungsbescheid in die Berechnung der zuwendungsfähigen </w:t>
            </w:r>
            <w:r w:rsidR="00122E42">
              <w:rPr>
                <w:sz w:val="20"/>
              </w:rPr>
              <w:t>‚Ausgaben</w:t>
            </w:r>
            <w:r>
              <w:rPr>
                <w:sz w:val="20"/>
              </w:rPr>
              <w:t xml:space="preserve"> einbezogen wurden, sind sie im Verwendungsnachweis in die Gesam</w:t>
            </w:r>
            <w:r w:rsidR="00122E42">
              <w:rPr>
                <w:sz w:val="20"/>
              </w:rPr>
              <w:t>ausgaben</w:t>
            </w:r>
            <w:r>
              <w:rPr>
                <w:sz w:val="20"/>
              </w:rPr>
              <w:t xml:space="preserve"> einzurechnen. In den beiden Tabellen „Ausgaben“ (2.1) und „Einnahmen“ (2.2) sind identische Beträge aufzuführen. Die beantragte Zuwendung darf die Summe der baren förderfähigen Ausgaben nicht überschreiten. </w:t>
            </w:r>
          </w:p>
          <w:p w:rsidR="006725FE" w:rsidRPr="009B6DC3" w:rsidRDefault="006725FE" w:rsidP="001513CE">
            <w:pPr>
              <w:spacing w:after="120"/>
              <w:ind w:left="2"/>
              <w:rPr>
                <w:b/>
              </w:rPr>
            </w:pPr>
          </w:p>
        </w:tc>
      </w:tr>
    </w:tbl>
    <w:p w:rsidR="003A58E2" w:rsidRDefault="003A58E2" w:rsidP="003A58E2"/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220"/>
        <w:gridCol w:w="2221"/>
        <w:gridCol w:w="2079"/>
      </w:tblGrid>
      <w:tr w:rsidR="003A58E2">
        <w:trPr>
          <w:cantSplit/>
          <w:trHeight w:val="942"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Default="003A58E2" w:rsidP="003B7CCC">
            <w:pPr>
              <w:pStyle w:val="FlieText"/>
              <w:spacing w:before="120" w:after="0"/>
              <w:jc w:val="center"/>
            </w:pPr>
            <w:r>
              <w:t>Art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Default="003A58E2" w:rsidP="003B7CCC">
            <w:pPr>
              <w:pStyle w:val="FlieText"/>
              <w:spacing w:before="120" w:after="0"/>
              <w:jc w:val="center"/>
            </w:pPr>
            <w:r>
              <w:t xml:space="preserve">Gegenstand </w:t>
            </w:r>
            <w:r>
              <w:br/>
              <w:t>dieses Auszahlungsantrages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Default="001C3225" w:rsidP="003B7CCC">
            <w:pPr>
              <w:pStyle w:val="FlieText"/>
              <w:spacing w:before="120" w:after="0"/>
              <w:jc w:val="center"/>
            </w:pPr>
            <w:r>
              <w:t xml:space="preserve">Vorhergehende Auszahlungsanträge </w:t>
            </w:r>
            <w:r w:rsidR="003A58E2">
              <w:t>*</w:t>
            </w:r>
          </w:p>
          <w:p w:rsidR="003A58E2" w:rsidRPr="00EF04C9" w:rsidRDefault="003A58E2" w:rsidP="003A58E2">
            <w:pPr>
              <w:pStyle w:val="FlieText"/>
              <w:spacing w:before="120"/>
              <w:jc w:val="center"/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Default="003A58E2" w:rsidP="003A58E2">
            <w:pPr>
              <w:pStyle w:val="FlieText"/>
              <w:spacing w:before="120"/>
              <w:jc w:val="center"/>
            </w:pPr>
          </w:p>
          <w:p w:rsidR="001C3225" w:rsidRDefault="001C3225" w:rsidP="003B7CCC">
            <w:pPr>
              <w:pStyle w:val="FlieText"/>
              <w:spacing w:before="120" w:after="0"/>
              <w:jc w:val="center"/>
            </w:pPr>
            <w:r>
              <w:t>Insgesamt*</w:t>
            </w:r>
          </w:p>
        </w:tc>
      </w:tr>
      <w:tr w:rsidR="003A58E2">
        <w:trPr>
          <w:cantSplit/>
        </w:trPr>
        <w:tc>
          <w:tcPr>
            <w:tcW w:w="3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Default="003A58E2" w:rsidP="003A58E2">
            <w:pPr>
              <w:pStyle w:val="FlieText"/>
              <w:spacing w:after="0"/>
              <w:jc w:val="center"/>
            </w:pP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Default="003A58E2" w:rsidP="003A58E2">
            <w:pPr>
              <w:pStyle w:val="FlieText"/>
              <w:spacing w:after="0"/>
              <w:jc w:val="center"/>
            </w:pPr>
            <w:r>
              <w:t>EUR</w:t>
            </w:r>
          </w:p>
        </w:tc>
      </w:tr>
      <w:tr w:rsidR="003A58E2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Default="003A58E2" w:rsidP="003A58E2">
            <w:pPr>
              <w:pStyle w:val="FlieText"/>
              <w:spacing w:after="0"/>
              <w:jc w:val="center"/>
            </w:pPr>
            <w:r>
              <w:t>1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Default="003A58E2" w:rsidP="003A58E2">
            <w:pPr>
              <w:pStyle w:val="FlieText"/>
              <w:spacing w:after="0"/>
              <w:jc w:val="center"/>
            </w:pPr>
            <w:r>
              <w:t>2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Default="003A58E2" w:rsidP="003A58E2">
            <w:pPr>
              <w:pStyle w:val="FlieText"/>
              <w:spacing w:after="0"/>
              <w:jc w:val="center"/>
            </w:pPr>
            <w:r>
              <w:t>3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Default="003A58E2" w:rsidP="003A58E2">
            <w:pPr>
              <w:pStyle w:val="FlieText"/>
              <w:spacing w:after="0"/>
              <w:jc w:val="center"/>
            </w:pPr>
            <w:r>
              <w:t>4</w:t>
            </w:r>
          </w:p>
        </w:tc>
      </w:tr>
      <w:tr w:rsidR="003A58E2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63F" w:rsidRDefault="00122E42" w:rsidP="008E21A9">
            <w:pPr>
              <w:pStyle w:val="FlieText"/>
              <w:spacing w:before="120"/>
            </w:pPr>
            <w:r>
              <w:t xml:space="preserve">Gesamtausgaben </w:t>
            </w:r>
            <w:r w:rsidR="003A58E2">
              <w:t xml:space="preserve">des </w:t>
            </w:r>
            <w:r w:rsidR="008E21A9">
              <w:t>Vorhabens</w:t>
            </w:r>
            <w:r w:rsidR="003B7CCC">
              <w:br/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Default="003A58E2" w:rsidP="003A58E2">
            <w:pPr>
              <w:pStyle w:val="FlieText"/>
              <w:spacing w:before="120"/>
              <w:ind w:right="113"/>
              <w:jc w:val="right"/>
            </w:pPr>
            <w:permStart w:id="933580546" w:edGrp="everyone"/>
            <w:permEnd w:id="933580546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Default="003A58E2" w:rsidP="003A58E2">
            <w:pPr>
              <w:pStyle w:val="FlieText"/>
              <w:spacing w:before="120"/>
              <w:ind w:right="113"/>
              <w:jc w:val="right"/>
            </w:pPr>
            <w:permStart w:id="2114021058" w:edGrp="everyone"/>
            <w:permEnd w:id="2114021058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Default="003A58E2" w:rsidP="003A58E2">
            <w:pPr>
              <w:pStyle w:val="FlieText"/>
              <w:spacing w:before="120"/>
              <w:ind w:right="113"/>
              <w:jc w:val="right"/>
            </w:pPr>
            <w:permStart w:id="1069563128" w:edGrp="everyone"/>
            <w:permEnd w:id="1069563128"/>
          </w:p>
        </w:tc>
      </w:tr>
      <w:tr w:rsidR="003A58E2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Default="00B278CA" w:rsidP="001513CE">
            <w:pPr>
              <w:pStyle w:val="FlieText"/>
              <w:numPr>
                <w:ilvl w:val="0"/>
                <w:numId w:val="2"/>
              </w:numPr>
              <w:spacing w:before="120"/>
            </w:pPr>
            <w:r>
              <w:t xml:space="preserve">abzüglich nicht förderfähige </w:t>
            </w:r>
            <w:r w:rsidR="00122E42">
              <w:t>Ausgaben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Default="003A58E2" w:rsidP="003A58E2">
            <w:pPr>
              <w:pStyle w:val="FlieText"/>
              <w:spacing w:before="120"/>
              <w:ind w:right="113"/>
              <w:jc w:val="right"/>
            </w:pPr>
            <w:permStart w:id="910319720" w:edGrp="everyone"/>
            <w:permEnd w:id="910319720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Default="003A58E2" w:rsidP="003A58E2">
            <w:pPr>
              <w:pStyle w:val="FlieText"/>
              <w:spacing w:before="120"/>
              <w:ind w:right="113"/>
              <w:jc w:val="right"/>
            </w:pPr>
            <w:permStart w:id="1807102891" w:edGrp="everyone"/>
            <w:permEnd w:id="1807102891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Default="003A58E2" w:rsidP="003A58E2">
            <w:pPr>
              <w:pStyle w:val="FlieText"/>
              <w:spacing w:before="120"/>
              <w:ind w:right="113"/>
              <w:jc w:val="right"/>
            </w:pPr>
            <w:permStart w:id="594084684" w:edGrp="everyone"/>
            <w:permEnd w:id="594084684"/>
          </w:p>
        </w:tc>
      </w:tr>
      <w:tr w:rsidR="003A58E2" w:rsidRPr="006C1532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Pr="001513CE" w:rsidRDefault="006C1532" w:rsidP="008E21A9">
            <w:pPr>
              <w:pStyle w:val="FlieText"/>
              <w:spacing w:before="120"/>
              <w:rPr>
                <w:b/>
              </w:rPr>
            </w:pPr>
            <w:r>
              <w:rPr>
                <w:b/>
              </w:rPr>
              <w:t>Summe</w:t>
            </w:r>
            <w:r w:rsidR="00DE2235" w:rsidRPr="001513CE">
              <w:rPr>
                <w:b/>
              </w:rPr>
              <w:t xml:space="preserve"> förderfähige</w:t>
            </w:r>
            <w:r>
              <w:rPr>
                <w:b/>
              </w:rPr>
              <w:t xml:space="preserve"> </w:t>
            </w:r>
            <w:r w:rsidR="008E21A9">
              <w:rPr>
                <w:b/>
              </w:rPr>
              <w:t>Vorhaben</w:t>
            </w:r>
            <w:r w:rsidR="00122E42">
              <w:rPr>
                <w:b/>
              </w:rPr>
              <w:t>ausgaben</w:t>
            </w:r>
            <w:r w:rsidR="00DE2235" w:rsidRPr="001513CE">
              <w:rPr>
                <w:b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Pr="001513CE" w:rsidRDefault="003A58E2" w:rsidP="003A58E2">
            <w:pPr>
              <w:pStyle w:val="FlieText"/>
              <w:spacing w:before="120"/>
              <w:ind w:right="113"/>
              <w:jc w:val="right"/>
              <w:rPr>
                <w:b/>
              </w:rPr>
            </w:pPr>
            <w:permStart w:id="322247978" w:edGrp="everyone"/>
            <w:permEnd w:id="322247978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Pr="001513CE" w:rsidRDefault="003A58E2" w:rsidP="003A58E2">
            <w:pPr>
              <w:pStyle w:val="FlieText"/>
              <w:spacing w:before="120"/>
              <w:ind w:right="113"/>
              <w:jc w:val="right"/>
              <w:rPr>
                <w:b/>
              </w:rPr>
            </w:pPr>
            <w:permStart w:id="1414363883" w:edGrp="everyone"/>
            <w:permEnd w:id="1414363883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Pr="001513CE" w:rsidRDefault="003A58E2" w:rsidP="003A58E2">
            <w:pPr>
              <w:pStyle w:val="FlieText"/>
              <w:spacing w:before="120"/>
              <w:ind w:right="113"/>
              <w:jc w:val="right"/>
              <w:rPr>
                <w:b/>
              </w:rPr>
            </w:pPr>
            <w:permStart w:id="711549522" w:edGrp="everyone"/>
            <w:permEnd w:id="711549522"/>
          </w:p>
        </w:tc>
      </w:tr>
      <w:tr w:rsidR="006C1532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32" w:rsidRDefault="006C1532" w:rsidP="001513CE">
            <w:pPr>
              <w:pStyle w:val="FlieText"/>
              <w:numPr>
                <w:ilvl w:val="0"/>
                <w:numId w:val="1"/>
              </w:numPr>
              <w:spacing w:before="120"/>
            </w:pPr>
            <w:r>
              <w:t>davon bare Ausgaben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32" w:rsidRDefault="006C1532" w:rsidP="003A58E2">
            <w:pPr>
              <w:pStyle w:val="FlieText"/>
              <w:spacing w:before="120"/>
              <w:ind w:right="113"/>
              <w:jc w:val="right"/>
            </w:pPr>
            <w:permStart w:id="1884637508" w:edGrp="everyone"/>
            <w:permEnd w:id="1884637508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32" w:rsidRDefault="006C1532" w:rsidP="003A58E2">
            <w:pPr>
              <w:pStyle w:val="FlieText"/>
              <w:spacing w:before="120"/>
              <w:ind w:right="113"/>
              <w:jc w:val="right"/>
            </w:pPr>
            <w:permStart w:id="881671032" w:edGrp="everyone"/>
            <w:permEnd w:id="881671032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32" w:rsidRDefault="006C1532" w:rsidP="003A58E2">
            <w:pPr>
              <w:pStyle w:val="FlieText"/>
              <w:spacing w:before="120"/>
              <w:ind w:right="113"/>
              <w:jc w:val="right"/>
            </w:pPr>
            <w:permStart w:id="529611753" w:edGrp="everyone"/>
            <w:permEnd w:id="529611753"/>
          </w:p>
        </w:tc>
      </w:tr>
      <w:tr w:rsidR="006C1532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32" w:rsidRDefault="006C1532" w:rsidP="001513CE">
            <w:pPr>
              <w:pStyle w:val="FlieText"/>
              <w:numPr>
                <w:ilvl w:val="0"/>
                <w:numId w:val="1"/>
              </w:numPr>
              <w:spacing w:before="120"/>
            </w:pPr>
            <w:r>
              <w:t>davon anerkannte unbare eigene Arbeitsleistungen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32" w:rsidRDefault="006C1532" w:rsidP="003A58E2">
            <w:pPr>
              <w:pStyle w:val="FlieText"/>
              <w:spacing w:before="120"/>
              <w:ind w:right="113"/>
              <w:jc w:val="right"/>
            </w:pPr>
            <w:permStart w:id="1517955013" w:edGrp="everyone"/>
            <w:permEnd w:id="1517955013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32" w:rsidRDefault="006C1532" w:rsidP="003A58E2">
            <w:pPr>
              <w:pStyle w:val="FlieText"/>
              <w:spacing w:before="120"/>
              <w:ind w:right="113"/>
              <w:jc w:val="right"/>
            </w:pPr>
            <w:permStart w:id="960707625" w:edGrp="everyone"/>
            <w:permEnd w:id="960707625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32" w:rsidRDefault="006C1532" w:rsidP="003A58E2">
            <w:pPr>
              <w:pStyle w:val="FlieText"/>
              <w:spacing w:before="120"/>
              <w:ind w:right="113"/>
              <w:jc w:val="right"/>
            </w:pPr>
            <w:permStart w:id="1175520067" w:edGrp="everyone"/>
            <w:permEnd w:id="1175520067"/>
          </w:p>
        </w:tc>
      </w:tr>
    </w:tbl>
    <w:p w:rsidR="003A58E2" w:rsidRDefault="003A58E2" w:rsidP="003B7CCC">
      <w:pPr>
        <w:pStyle w:val="Kopfzeile"/>
        <w:tabs>
          <w:tab w:val="clear" w:pos="4819"/>
          <w:tab w:val="clear" w:pos="9071"/>
        </w:tabs>
        <w:rPr>
          <w:sz w:val="20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3A58E2" w:rsidRPr="009B6DC3">
        <w:trPr>
          <w:cantSplit/>
        </w:trPr>
        <w:tc>
          <w:tcPr>
            <w:tcW w:w="637" w:type="dxa"/>
          </w:tcPr>
          <w:p w:rsidR="003A58E2" w:rsidRPr="009B6DC3" w:rsidRDefault="003A58E2" w:rsidP="003A58E2">
            <w:pPr>
              <w:pStyle w:val="FlieText"/>
              <w:spacing w:before="120"/>
              <w:rPr>
                <w:b/>
              </w:rPr>
            </w:pPr>
            <w:r w:rsidRPr="009B6DC3">
              <w:rPr>
                <w:b/>
              </w:rPr>
              <w:t>2.2</w:t>
            </w:r>
          </w:p>
        </w:tc>
        <w:tc>
          <w:tcPr>
            <w:tcW w:w="9072" w:type="dxa"/>
          </w:tcPr>
          <w:p w:rsidR="003A58E2" w:rsidRPr="009B6DC3" w:rsidRDefault="003A58E2" w:rsidP="008E21A9">
            <w:pPr>
              <w:pStyle w:val="FlieText"/>
              <w:spacing w:before="120"/>
              <w:rPr>
                <w:b/>
              </w:rPr>
            </w:pPr>
            <w:r w:rsidRPr="009B6DC3">
              <w:rPr>
                <w:b/>
              </w:rPr>
              <w:t xml:space="preserve">Einnahmen zur Finanzierung der förderfähigen </w:t>
            </w:r>
            <w:r w:rsidR="008E21A9">
              <w:rPr>
                <w:b/>
              </w:rPr>
              <w:t>Vorhaben</w:t>
            </w:r>
            <w:r w:rsidR="00122E42">
              <w:rPr>
                <w:b/>
              </w:rPr>
              <w:t>ausgaben</w:t>
            </w:r>
            <w:r w:rsidRPr="009B6DC3">
              <w:rPr>
                <w:b/>
              </w:rPr>
              <w:t>(2.1)</w:t>
            </w:r>
          </w:p>
        </w:tc>
      </w:tr>
    </w:tbl>
    <w:p w:rsidR="00EE49D2" w:rsidRDefault="00EE49D2" w:rsidP="00EE49D2"/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220"/>
        <w:gridCol w:w="2221"/>
        <w:gridCol w:w="2079"/>
      </w:tblGrid>
      <w:tr w:rsidR="003A58E2">
        <w:trPr>
          <w:cantSplit/>
        </w:trPr>
        <w:tc>
          <w:tcPr>
            <w:tcW w:w="3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Default="003A58E2" w:rsidP="003A58E2">
            <w:pPr>
              <w:pStyle w:val="FlieText"/>
              <w:spacing w:before="120"/>
              <w:jc w:val="center"/>
            </w:pPr>
            <w:r>
              <w:t>Art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Default="003A58E2" w:rsidP="003B7CCC">
            <w:pPr>
              <w:pStyle w:val="FlieText"/>
              <w:spacing w:before="120" w:after="0"/>
              <w:jc w:val="center"/>
            </w:pPr>
            <w:r>
              <w:t xml:space="preserve">Gegenstand </w:t>
            </w:r>
            <w:r>
              <w:br/>
              <w:t>dieses Auszahlungsantrages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Default="001C3225" w:rsidP="003A58E2">
            <w:pPr>
              <w:pStyle w:val="FlieText"/>
              <w:spacing w:before="120"/>
              <w:jc w:val="center"/>
            </w:pPr>
            <w:r>
              <w:t>Vorhergehende Auszahlungsanträge</w:t>
            </w:r>
            <w:r w:rsidR="003A58E2">
              <w:t>*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Default="001C3225" w:rsidP="003A58E2">
            <w:pPr>
              <w:pStyle w:val="FlieText"/>
              <w:spacing w:before="120"/>
              <w:jc w:val="center"/>
            </w:pPr>
            <w:r>
              <w:t>Insgesamt*</w:t>
            </w:r>
          </w:p>
        </w:tc>
      </w:tr>
      <w:tr w:rsidR="003A58E2">
        <w:trPr>
          <w:cantSplit/>
        </w:trPr>
        <w:tc>
          <w:tcPr>
            <w:tcW w:w="3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Default="003A58E2" w:rsidP="003A58E2">
            <w:pPr>
              <w:pStyle w:val="FlieText"/>
              <w:spacing w:after="0"/>
              <w:jc w:val="center"/>
            </w:pP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Default="003A58E2" w:rsidP="003A58E2">
            <w:pPr>
              <w:pStyle w:val="FlieText"/>
              <w:spacing w:after="0"/>
              <w:jc w:val="center"/>
            </w:pPr>
            <w:r>
              <w:t>EUR</w:t>
            </w:r>
          </w:p>
        </w:tc>
      </w:tr>
      <w:tr w:rsidR="003A58E2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Default="003A58E2" w:rsidP="003A58E2">
            <w:pPr>
              <w:pStyle w:val="FlieText"/>
              <w:spacing w:after="0"/>
              <w:jc w:val="center"/>
            </w:pPr>
            <w:r>
              <w:t>1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Default="003A58E2" w:rsidP="003A58E2">
            <w:pPr>
              <w:pStyle w:val="FlieText"/>
              <w:spacing w:after="0"/>
              <w:jc w:val="center"/>
            </w:pPr>
            <w:r>
              <w:t>2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Default="003A58E2" w:rsidP="003A58E2">
            <w:pPr>
              <w:pStyle w:val="FlieText"/>
              <w:spacing w:after="0"/>
              <w:jc w:val="center"/>
            </w:pPr>
            <w:r>
              <w:t>3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Default="003A58E2" w:rsidP="003A58E2">
            <w:pPr>
              <w:pStyle w:val="FlieText"/>
              <w:spacing w:after="0"/>
              <w:jc w:val="center"/>
            </w:pPr>
            <w:r>
              <w:t>4</w:t>
            </w:r>
          </w:p>
        </w:tc>
      </w:tr>
      <w:tr w:rsidR="003A58E2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Default="00B278CA" w:rsidP="00B278CA">
            <w:pPr>
              <w:pStyle w:val="FlieText"/>
              <w:spacing w:before="120"/>
            </w:pPr>
            <w:r>
              <w:t xml:space="preserve">Zur Auszahlung beantragte </w:t>
            </w:r>
            <w:r w:rsidR="003A58E2">
              <w:t>Zuwendung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Default="003A58E2" w:rsidP="003A58E2">
            <w:pPr>
              <w:pStyle w:val="FlieText"/>
              <w:spacing w:before="240"/>
              <w:ind w:right="113"/>
              <w:jc w:val="right"/>
            </w:pPr>
            <w:permStart w:id="255348060" w:edGrp="everyone"/>
            <w:permEnd w:id="255348060"/>
          </w:p>
        </w:tc>
        <w:tc>
          <w:tcPr>
            <w:tcW w:w="2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Default="003A58E2" w:rsidP="003A58E2">
            <w:pPr>
              <w:pStyle w:val="FlieText"/>
              <w:spacing w:before="240"/>
              <w:ind w:right="113"/>
              <w:jc w:val="right"/>
            </w:pPr>
            <w:permStart w:id="73013802" w:edGrp="everyone"/>
            <w:permEnd w:id="73013802"/>
          </w:p>
        </w:tc>
        <w:tc>
          <w:tcPr>
            <w:tcW w:w="20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Default="003A58E2" w:rsidP="003A58E2">
            <w:pPr>
              <w:pStyle w:val="FlieText"/>
              <w:spacing w:before="240"/>
              <w:ind w:right="113"/>
              <w:jc w:val="right"/>
            </w:pPr>
            <w:permStart w:id="65345079" w:edGrp="everyone"/>
            <w:permEnd w:id="65345079"/>
          </w:p>
        </w:tc>
      </w:tr>
      <w:tr w:rsidR="003A58E2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Default="003A58E2" w:rsidP="003A58E2">
            <w:pPr>
              <w:pStyle w:val="FlieText"/>
              <w:spacing w:before="120"/>
            </w:pPr>
            <w:r>
              <w:t>Anderweitige öffentliche Förderung</w:t>
            </w:r>
            <w:r>
              <w:br/>
              <w:t>(z.B. Denkmalpflege, Landkreis)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Default="003A58E2" w:rsidP="003A58E2">
            <w:pPr>
              <w:pStyle w:val="FlieText"/>
              <w:spacing w:before="240"/>
              <w:ind w:right="113"/>
              <w:jc w:val="right"/>
            </w:pPr>
            <w:permStart w:id="848698677" w:edGrp="everyone"/>
            <w:permEnd w:id="848698677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Default="003A58E2" w:rsidP="003A58E2">
            <w:pPr>
              <w:pStyle w:val="FlieText"/>
              <w:spacing w:before="240"/>
              <w:ind w:right="113"/>
              <w:jc w:val="right"/>
            </w:pPr>
            <w:permStart w:id="1212312040" w:edGrp="everyone"/>
            <w:permEnd w:id="1212312040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Default="003A58E2" w:rsidP="003A58E2">
            <w:pPr>
              <w:pStyle w:val="FlieText"/>
              <w:spacing w:before="240"/>
              <w:ind w:right="113"/>
              <w:jc w:val="right"/>
            </w:pPr>
            <w:permStart w:id="997940288" w:edGrp="everyone"/>
            <w:permEnd w:id="997940288"/>
          </w:p>
        </w:tc>
      </w:tr>
      <w:tr w:rsidR="003A58E2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Default="003A58E2" w:rsidP="003B7CCC">
            <w:pPr>
              <w:pStyle w:val="FlieText"/>
              <w:spacing w:before="120" w:after="0"/>
            </w:pPr>
            <w:r>
              <w:lastRenderedPageBreak/>
              <w:t>Leistungen Dritter</w:t>
            </w:r>
            <w:r>
              <w:br/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Default="003A58E2" w:rsidP="003A58E2">
            <w:pPr>
              <w:pStyle w:val="FlieText"/>
              <w:spacing w:before="120"/>
              <w:ind w:right="113"/>
              <w:jc w:val="right"/>
            </w:pPr>
            <w:permStart w:id="888410183" w:edGrp="everyone"/>
            <w:permEnd w:id="888410183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Default="003A58E2" w:rsidP="003A58E2">
            <w:pPr>
              <w:pStyle w:val="FlieText"/>
              <w:spacing w:before="120"/>
              <w:ind w:right="113"/>
              <w:jc w:val="right"/>
            </w:pPr>
            <w:permStart w:id="1136343271" w:edGrp="everyone"/>
            <w:permEnd w:id="1136343271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Default="003A58E2" w:rsidP="003A58E2">
            <w:pPr>
              <w:pStyle w:val="FlieText"/>
              <w:spacing w:before="120"/>
              <w:ind w:right="113"/>
              <w:jc w:val="right"/>
            </w:pPr>
            <w:permStart w:id="1502285356" w:edGrp="everyone"/>
            <w:permEnd w:id="1502285356"/>
          </w:p>
        </w:tc>
      </w:tr>
      <w:tr w:rsidR="003A58E2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Default="00B278CA" w:rsidP="00B278CA">
            <w:pPr>
              <w:pStyle w:val="FlieText"/>
              <w:spacing w:before="60"/>
            </w:pPr>
            <w:r>
              <w:t>B</w:t>
            </w:r>
            <w:r w:rsidR="0041763F">
              <w:t>arer Eigenleistungsanteil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Default="003A58E2" w:rsidP="003A58E2">
            <w:pPr>
              <w:pStyle w:val="FlieText"/>
              <w:spacing w:before="240" w:after="60"/>
              <w:ind w:right="113"/>
              <w:jc w:val="right"/>
            </w:pPr>
            <w:permStart w:id="678264013" w:edGrp="everyone"/>
            <w:permEnd w:id="678264013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Default="003A58E2" w:rsidP="003A58E2">
            <w:pPr>
              <w:pStyle w:val="FlieText"/>
              <w:spacing w:before="240" w:after="60"/>
              <w:ind w:right="113"/>
              <w:jc w:val="right"/>
            </w:pPr>
            <w:permStart w:id="1498950023" w:edGrp="everyone"/>
            <w:permEnd w:id="1498950023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8E2" w:rsidRDefault="003A58E2" w:rsidP="003A58E2">
            <w:pPr>
              <w:pStyle w:val="FlieText"/>
              <w:spacing w:before="240" w:after="60"/>
              <w:ind w:right="113"/>
              <w:jc w:val="right"/>
            </w:pPr>
            <w:permStart w:id="584537257" w:edGrp="everyone"/>
            <w:permEnd w:id="584537257"/>
          </w:p>
        </w:tc>
      </w:tr>
      <w:tr w:rsidR="006C1532" w:rsidTr="001513CE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32" w:rsidRDefault="006C1532" w:rsidP="006C1532">
            <w:pPr>
              <w:pStyle w:val="FlieText"/>
              <w:spacing w:before="120"/>
            </w:pPr>
            <w:r>
              <w:t xml:space="preserve">Unbare Eigenleistung 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32" w:rsidRDefault="006C1532" w:rsidP="00232105">
            <w:pPr>
              <w:pStyle w:val="FlieText"/>
              <w:spacing w:before="120"/>
              <w:ind w:right="113"/>
              <w:jc w:val="right"/>
            </w:pPr>
            <w:permStart w:id="267016738" w:edGrp="everyone"/>
            <w:permEnd w:id="267016738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32" w:rsidRDefault="006C1532" w:rsidP="00232105">
            <w:pPr>
              <w:pStyle w:val="FlieText"/>
              <w:spacing w:before="120"/>
              <w:ind w:right="113"/>
              <w:jc w:val="right"/>
            </w:pPr>
            <w:permStart w:id="282867121" w:edGrp="everyone"/>
            <w:permEnd w:id="282867121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532" w:rsidRDefault="006C1532" w:rsidP="00232105">
            <w:pPr>
              <w:pStyle w:val="FlieText"/>
              <w:spacing w:before="120"/>
              <w:ind w:right="113"/>
              <w:jc w:val="right"/>
            </w:pPr>
            <w:permStart w:id="392823734" w:edGrp="everyone"/>
            <w:permEnd w:id="392823734"/>
          </w:p>
        </w:tc>
      </w:tr>
      <w:tr w:rsidR="006C1532" w:rsidRPr="00B278CA" w:rsidTr="008B6D00">
        <w:trPr>
          <w:cantSplit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C1532" w:rsidRPr="001513CE" w:rsidRDefault="00122E42" w:rsidP="00635067">
            <w:pPr>
              <w:pStyle w:val="FlieText"/>
              <w:spacing w:before="60"/>
              <w:rPr>
                <w:b/>
              </w:rPr>
            </w:pPr>
            <w:r>
              <w:rPr>
                <w:b/>
              </w:rPr>
              <w:t>Summe E</w:t>
            </w:r>
            <w:r w:rsidR="006C1532" w:rsidRPr="001513CE">
              <w:rPr>
                <w:b/>
              </w:rPr>
              <w:t xml:space="preserve">innahmen: (entsprechend der förderfähigen </w:t>
            </w:r>
            <w:r w:rsidR="00635067">
              <w:rPr>
                <w:b/>
              </w:rPr>
              <w:t>Vorhaben</w:t>
            </w:r>
            <w:r>
              <w:rPr>
                <w:b/>
              </w:rPr>
              <w:t>ausgaben</w:t>
            </w:r>
            <w:r w:rsidR="006C1532" w:rsidRPr="001513CE">
              <w:rPr>
                <w:b/>
              </w:rPr>
              <w:t xml:space="preserve"> der Tabelle 2.1)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C1532" w:rsidRPr="001513CE" w:rsidRDefault="006C1532" w:rsidP="003A58E2">
            <w:pPr>
              <w:pStyle w:val="FlieText"/>
              <w:spacing w:before="240" w:after="60"/>
              <w:ind w:right="113"/>
              <w:jc w:val="right"/>
              <w:rPr>
                <w:b/>
              </w:rPr>
            </w:pPr>
            <w:permStart w:id="119473228" w:edGrp="everyone"/>
            <w:permEnd w:id="119473228"/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C1532" w:rsidRPr="001513CE" w:rsidRDefault="006C1532" w:rsidP="003A58E2">
            <w:pPr>
              <w:pStyle w:val="FlieText"/>
              <w:spacing w:before="240" w:after="60"/>
              <w:ind w:right="113"/>
              <w:jc w:val="right"/>
              <w:rPr>
                <w:b/>
              </w:rPr>
            </w:pPr>
            <w:permStart w:id="1189965983" w:edGrp="everyone"/>
            <w:permEnd w:id="1189965983"/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C1532" w:rsidRPr="001513CE" w:rsidRDefault="006C1532" w:rsidP="003A58E2">
            <w:pPr>
              <w:pStyle w:val="FlieText"/>
              <w:spacing w:before="240" w:after="60"/>
              <w:ind w:right="113"/>
              <w:jc w:val="right"/>
              <w:rPr>
                <w:b/>
              </w:rPr>
            </w:pPr>
            <w:permStart w:id="1258826973" w:edGrp="everyone"/>
            <w:permEnd w:id="1258826973"/>
          </w:p>
        </w:tc>
      </w:tr>
    </w:tbl>
    <w:p w:rsidR="003A58E2" w:rsidRDefault="003A58E2" w:rsidP="003B7CCC">
      <w:pPr>
        <w:pStyle w:val="Kopfzeile"/>
        <w:tabs>
          <w:tab w:val="clear" w:pos="4819"/>
          <w:tab w:val="clear" w:pos="9071"/>
        </w:tabs>
        <w:spacing w:before="120"/>
        <w:rPr>
          <w:sz w:val="16"/>
        </w:rPr>
      </w:pPr>
      <w:r w:rsidRPr="003D7076">
        <w:rPr>
          <w:sz w:val="16"/>
        </w:rPr>
        <w:t>*)</w:t>
      </w:r>
      <w:r>
        <w:rPr>
          <w:sz w:val="16"/>
        </w:rPr>
        <w:t xml:space="preserve"> </w:t>
      </w:r>
      <w:r w:rsidR="00DA633D">
        <w:rPr>
          <w:sz w:val="16"/>
        </w:rPr>
        <w:t>Spalte</w:t>
      </w:r>
      <w:r w:rsidR="00667643">
        <w:rPr>
          <w:sz w:val="16"/>
        </w:rPr>
        <w:t>n</w:t>
      </w:r>
      <w:r w:rsidR="00DA633D">
        <w:rPr>
          <w:sz w:val="16"/>
        </w:rPr>
        <w:t xml:space="preserve"> n</w:t>
      </w:r>
      <w:r>
        <w:rPr>
          <w:sz w:val="16"/>
        </w:rPr>
        <w:t xml:space="preserve">ur ausfüllen, wenn zu diesem </w:t>
      </w:r>
      <w:r w:rsidR="00D05B80">
        <w:rPr>
          <w:sz w:val="16"/>
        </w:rPr>
        <w:t>Vorhaben</w:t>
      </w:r>
      <w:r w:rsidRPr="003D7076">
        <w:rPr>
          <w:sz w:val="16"/>
        </w:rPr>
        <w:t xml:space="preserve"> schon Auszahlungsanträge und Zwischen</w:t>
      </w:r>
      <w:r w:rsidR="00122E42">
        <w:rPr>
          <w:sz w:val="16"/>
        </w:rPr>
        <w:t>verwendungs</w:t>
      </w:r>
      <w:r w:rsidRPr="003D7076">
        <w:rPr>
          <w:sz w:val="16"/>
        </w:rPr>
        <w:t>nachweise vorgelegt worden sind</w:t>
      </w:r>
    </w:p>
    <w:p w:rsidR="00493B9A" w:rsidRDefault="00493B9A" w:rsidP="003B7CCC">
      <w:pPr>
        <w:pStyle w:val="Kopfzeile"/>
        <w:tabs>
          <w:tab w:val="clear" w:pos="4819"/>
          <w:tab w:val="clear" w:pos="9071"/>
        </w:tabs>
        <w:spacing w:before="120"/>
        <w:rPr>
          <w:sz w:val="16"/>
        </w:rPr>
      </w:pPr>
    </w:p>
    <w:p w:rsidR="00493B9A" w:rsidRDefault="00493B9A" w:rsidP="003B7CCC">
      <w:pPr>
        <w:pStyle w:val="Kopfzeile"/>
        <w:tabs>
          <w:tab w:val="clear" w:pos="4819"/>
          <w:tab w:val="clear" w:pos="9071"/>
        </w:tabs>
        <w:spacing w:before="120"/>
        <w:rPr>
          <w:sz w:val="16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764"/>
        <w:gridCol w:w="211"/>
        <w:gridCol w:w="1206"/>
        <w:gridCol w:w="425"/>
        <w:gridCol w:w="7230"/>
      </w:tblGrid>
      <w:tr w:rsidR="00493B9A" w:rsidRPr="007D2B84" w:rsidTr="00F51E6D">
        <w:trPr>
          <w:cantSplit/>
        </w:trPr>
        <w:tc>
          <w:tcPr>
            <w:tcW w:w="990" w:type="dxa"/>
            <w:gridSpan w:val="3"/>
          </w:tcPr>
          <w:p w:rsidR="00493B9A" w:rsidRPr="001513CE" w:rsidRDefault="00493B9A" w:rsidP="00232105">
            <w:pPr>
              <w:pStyle w:val="FlieText"/>
              <w:spacing w:before="120"/>
              <w:rPr>
                <w:b/>
              </w:rPr>
            </w:pPr>
            <w:r w:rsidRPr="001513CE">
              <w:rPr>
                <w:b/>
              </w:rPr>
              <w:t>3</w:t>
            </w:r>
          </w:p>
        </w:tc>
        <w:tc>
          <w:tcPr>
            <w:tcW w:w="8861" w:type="dxa"/>
            <w:gridSpan w:val="3"/>
          </w:tcPr>
          <w:p w:rsidR="00493B9A" w:rsidRPr="001513CE" w:rsidRDefault="00493B9A" w:rsidP="00232105">
            <w:pPr>
              <w:pStyle w:val="FlieText"/>
              <w:spacing w:before="120"/>
              <w:rPr>
                <w:b/>
              </w:rPr>
            </w:pPr>
            <w:r w:rsidRPr="001513CE">
              <w:rPr>
                <w:b/>
              </w:rPr>
              <w:t>Erklärungen</w:t>
            </w:r>
          </w:p>
        </w:tc>
      </w:tr>
      <w:tr w:rsidR="00493B9A" w:rsidTr="00F51E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15" w:type="dxa"/>
          <w:cantSplit/>
        </w:trPr>
        <w:tc>
          <w:tcPr>
            <w:tcW w:w="764" w:type="dxa"/>
            <w:vMerge w:val="restart"/>
            <w:tcBorders>
              <w:top w:val="single" w:sz="12" w:space="0" w:color="auto"/>
            </w:tcBorders>
            <w:vAlign w:val="center"/>
          </w:tcPr>
          <w:p w:rsidR="00493B9A" w:rsidRPr="007F3E16" w:rsidRDefault="006E004C" w:rsidP="006E004C">
            <w:pPr>
              <w:pStyle w:val="berschrift2"/>
              <w:spacing w:before="0"/>
              <w:ind w:left="126"/>
              <w:rPr>
                <w:b w:val="0"/>
                <w:sz w:val="20"/>
              </w:rPr>
            </w:pPr>
            <w:permStart w:id="695872231" w:edGrp="everyone"/>
            <w:permEnd w:id="695872231"/>
            <w:r>
              <w:rPr>
                <w:b w:val="0"/>
                <w:sz w:val="20"/>
              </w:rPr>
              <w:t>3.1</w:t>
            </w:r>
            <w:r w:rsidR="00493B9A" w:rsidRPr="007F3E16">
              <w:rPr>
                <w:b w:val="0"/>
                <w:sz w:val="20"/>
              </w:rPr>
              <w:fldChar w:fldCharType="begin"/>
            </w:r>
            <w:r w:rsidR="00493B9A" w:rsidRPr="007F3E16">
              <w:rPr>
                <w:b w:val="0"/>
                <w:sz w:val="20"/>
              </w:rPr>
              <w:instrText xml:space="preserve">  </w:instrText>
            </w:r>
            <w:r w:rsidR="00493B9A" w:rsidRPr="007F3E16">
              <w:rPr>
                <w:b w:val="0"/>
                <w:sz w:val="20"/>
              </w:rPr>
              <w:fldChar w:fldCharType="end"/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93B9A" w:rsidRDefault="00493B9A" w:rsidP="00232105">
            <w:pPr>
              <w:pStyle w:val="FlieText"/>
              <w:tabs>
                <w:tab w:val="left" w:pos="170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Umsatzsteuer</w:t>
            </w:r>
          </w:p>
        </w:tc>
        <w:tc>
          <w:tcPr>
            <w:tcW w:w="7655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493B9A" w:rsidRPr="00DB4B65" w:rsidRDefault="00493B9A" w:rsidP="00232105">
            <w:pPr>
              <w:pStyle w:val="FlieText"/>
              <w:spacing w:before="60" w:after="20"/>
              <w:rPr>
                <w:spacing w:val="-4"/>
              </w:rPr>
            </w:pPr>
            <w:r>
              <w:t>Mit dem Zuwendungsbescheid wurde die Förderung der Umsatzsteuer</w:t>
            </w:r>
            <w:r w:rsidRPr="00667643">
              <w:t xml:space="preserve"> </w:t>
            </w:r>
          </w:p>
        </w:tc>
      </w:tr>
      <w:tr w:rsidR="00493B9A" w:rsidTr="00F51E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15" w:type="dxa"/>
          <w:cantSplit/>
          <w:hidden/>
        </w:trPr>
        <w:tc>
          <w:tcPr>
            <w:tcW w:w="764" w:type="dxa"/>
            <w:vMerge/>
            <w:vAlign w:val="center"/>
          </w:tcPr>
          <w:p w:rsidR="00493B9A" w:rsidRPr="007F3E16" w:rsidRDefault="00493B9A" w:rsidP="00493B9A">
            <w:pPr>
              <w:pStyle w:val="Listenabsatz"/>
              <w:keepNext/>
              <w:numPr>
                <w:ilvl w:val="0"/>
                <w:numId w:val="4"/>
              </w:numPr>
              <w:contextualSpacing w:val="0"/>
              <w:outlineLvl w:val="0"/>
              <w:rPr>
                <w:vanish/>
                <w:kern w:val="28"/>
                <w:sz w:val="20"/>
                <w:u w:val="single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93B9A" w:rsidRDefault="00493B9A" w:rsidP="00232105">
            <w:pPr>
              <w:pStyle w:val="FlieText"/>
              <w:tabs>
                <w:tab w:val="left" w:pos="170"/>
              </w:tabs>
              <w:spacing w:before="80" w:after="80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493B9A" w:rsidRDefault="002C2EF3" w:rsidP="00232105">
            <w:pPr>
              <w:pStyle w:val="FlieText"/>
              <w:tabs>
                <w:tab w:val="left" w:pos="1134"/>
              </w:tabs>
              <w:spacing w:before="40" w:after="40"/>
            </w:pPr>
            <w:sdt>
              <w:sdtPr>
                <w:rPr>
                  <w:sz w:val="24"/>
                  <w:szCs w:val="24"/>
                </w:rPr>
                <w:id w:val="-164404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13392929" w:edGrp="everyone"/>
                <w:r w:rsidR="008E2F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813392929"/>
              </w:sdtContent>
            </w:sdt>
            <w:r w:rsidR="00493B9A" w:rsidRPr="001C7BA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</w:tcBorders>
            <w:vAlign w:val="center"/>
          </w:tcPr>
          <w:p w:rsidR="00493B9A" w:rsidRPr="008447B6" w:rsidRDefault="00493B9A" w:rsidP="00232105">
            <w:pPr>
              <w:pStyle w:val="FlieText"/>
              <w:tabs>
                <w:tab w:val="left" w:pos="1134"/>
              </w:tabs>
              <w:spacing w:before="20" w:after="20"/>
            </w:pPr>
            <w:r w:rsidRPr="008447B6">
              <w:t xml:space="preserve">nicht bewilligt. Im Verwendungsnachweis sind </w:t>
            </w:r>
            <w:r w:rsidR="00012FE2">
              <w:t xml:space="preserve">daher </w:t>
            </w:r>
            <w:r w:rsidRPr="008447B6">
              <w:t>die Nettokosten dargestellt.</w:t>
            </w:r>
          </w:p>
        </w:tc>
      </w:tr>
      <w:tr w:rsidR="00493B9A" w:rsidTr="00F51E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15" w:type="dxa"/>
          <w:cantSplit/>
          <w:hidden/>
        </w:trPr>
        <w:tc>
          <w:tcPr>
            <w:tcW w:w="764" w:type="dxa"/>
            <w:vMerge/>
            <w:vAlign w:val="center"/>
          </w:tcPr>
          <w:p w:rsidR="00493B9A" w:rsidRPr="007F3E16" w:rsidRDefault="00493B9A" w:rsidP="00493B9A">
            <w:pPr>
              <w:pStyle w:val="Listenabsatz"/>
              <w:keepNext/>
              <w:numPr>
                <w:ilvl w:val="0"/>
                <w:numId w:val="4"/>
              </w:numPr>
              <w:contextualSpacing w:val="0"/>
              <w:outlineLvl w:val="0"/>
              <w:rPr>
                <w:vanish/>
                <w:kern w:val="28"/>
                <w:sz w:val="20"/>
                <w:u w:val="single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93B9A" w:rsidRDefault="00493B9A" w:rsidP="00232105">
            <w:pPr>
              <w:pStyle w:val="FlieText"/>
              <w:tabs>
                <w:tab w:val="left" w:pos="170"/>
              </w:tabs>
              <w:spacing w:before="80" w:after="80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93B9A" w:rsidRPr="00B946CD" w:rsidRDefault="002C2EF3" w:rsidP="00232105">
            <w:pPr>
              <w:pStyle w:val="FlieText"/>
              <w:tabs>
                <w:tab w:val="left" w:pos="1134"/>
              </w:tabs>
              <w:spacing w:before="40" w:after="40"/>
            </w:pPr>
            <w:sdt>
              <w:sdtPr>
                <w:rPr>
                  <w:sz w:val="24"/>
                  <w:szCs w:val="24"/>
                </w:rPr>
                <w:id w:val="134196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3125783" w:edGrp="everyone"/>
                <w:r w:rsidR="008E2F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63125783"/>
              </w:sdtContent>
            </w:sdt>
            <w:r w:rsidR="00493B9A" w:rsidRPr="001C7BA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</w:tcBorders>
            <w:vAlign w:val="center"/>
          </w:tcPr>
          <w:p w:rsidR="00635067" w:rsidRDefault="00493B9A" w:rsidP="00232105">
            <w:pPr>
              <w:pStyle w:val="FlieText"/>
              <w:tabs>
                <w:tab w:val="left" w:pos="1134"/>
              </w:tabs>
              <w:spacing w:before="20" w:after="20"/>
            </w:pPr>
            <w:r w:rsidRPr="001C28F8">
              <w:t xml:space="preserve">bewilligt. Im Verwendungsnachweis sind </w:t>
            </w:r>
            <w:r w:rsidR="00012FE2">
              <w:t xml:space="preserve">daher </w:t>
            </w:r>
            <w:r w:rsidRPr="001C28F8">
              <w:t>die Bruttokosten dargestellt.</w:t>
            </w:r>
          </w:p>
          <w:permStart w:id="1138325980" w:edGrp="everyone"/>
          <w:p w:rsidR="00635067" w:rsidRDefault="002C2EF3" w:rsidP="00635067">
            <w:pPr>
              <w:pStyle w:val="FlieText"/>
              <w:tabs>
                <w:tab w:val="left" w:pos="1134"/>
              </w:tabs>
              <w:spacing w:before="20" w:after="20"/>
            </w:pPr>
            <w:sdt>
              <w:sdtPr>
                <w:rPr>
                  <w:sz w:val="24"/>
                  <w:szCs w:val="24"/>
                </w:rPr>
                <w:id w:val="80251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0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5067">
              <w:t xml:space="preserve"> </w:t>
            </w:r>
            <w:permEnd w:id="1138325980"/>
            <w:r w:rsidR="00635067">
              <w:t xml:space="preserve">Eine aktuelle Bescheinigung liegt bei, weil mit dem Förderantrag noch keine </w:t>
            </w:r>
          </w:p>
          <w:p w:rsidR="00635067" w:rsidRDefault="00635067" w:rsidP="00635067">
            <w:pPr>
              <w:pStyle w:val="FlieText"/>
              <w:tabs>
                <w:tab w:val="left" w:pos="1134"/>
              </w:tabs>
              <w:spacing w:before="20" w:after="20"/>
            </w:pPr>
            <w:r>
              <w:t xml:space="preserve">     Bescheinigung vorgelegt wurde.</w:t>
            </w:r>
          </w:p>
          <w:permStart w:id="1401563173" w:edGrp="everyone"/>
          <w:p w:rsidR="00635067" w:rsidRDefault="002C2EF3" w:rsidP="00635067">
            <w:pPr>
              <w:pStyle w:val="FlieText"/>
              <w:tabs>
                <w:tab w:val="left" w:pos="1134"/>
              </w:tabs>
              <w:spacing w:before="20" w:after="20"/>
            </w:pPr>
            <w:sdt>
              <w:sdtPr>
                <w:rPr>
                  <w:sz w:val="24"/>
                  <w:szCs w:val="24"/>
                </w:rPr>
                <w:id w:val="124175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0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401563173"/>
            <w:r w:rsidR="00635067">
              <w:rPr>
                <w:sz w:val="24"/>
                <w:szCs w:val="24"/>
              </w:rPr>
              <w:t xml:space="preserve"> </w:t>
            </w:r>
            <w:r w:rsidR="00635067" w:rsidRPr="00BD2A85">
              <w:t>Eine aktuelle Bescheinigung liegt bei, weil</w:t>
            </w:r>
            <w:r w:rsidR="00635067">
              <w:br/>
              <w:t xml:space="preserve">     d</w:t>
            </w:r>
            <w:r w:rsidR="00635067" w:rsidRPr="00BD2A85">
              <w:t xml:space="preserve">ie Gültigkeit der </w:t>
            </w:r>
            <w:r w:rsidR="00635067">
              <w:t>dem Amt vorliegenden Bescheinigung abgelaufen ist oder</w:t>
            </w:r>
            <w:r w:rsidR="00635067">
              <w:br/>
              <w:t xml:space="preserve">     im Falle des Schlussverwendungsnachweises die Bescheinigung </w:t>
            </w:r>
            <w:r w:rsidR="00635067">
              <w:br/>
              <w:t xml:space="preserve">     zwar noch gültig, aber älter als zwölf Monate ist.</w:t>
            </w:r>
          </w:p>
          <w:permStart w:id="1776489328" w:edGrp="everyone"/>
          <w:p w:rsidR="00493B9A" w:rsidRPr="001C28F8" w:rsidRDefault="002C2EF3" w:rsidP="00635067">
            <w:pPr>
              <w:pStyle w:val="FlieText"/>
              <w:tabs>
                <w:tab w:val="left" w:pos="1134"/>
              </w:tabs>
              <w:spacing w:before="20" w:after="20"/>
            </w:pPr>
            <w:sdt>
              <w:sdtPr>
                <w:rPr>
                  <w:sz w:val="24"/>
                  <w:szCs w:val="24"/>
                </w:rPr>
                <w:id w:val="-159116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0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776489328"/>
            <w:r w:rsidR="00635067" w:rsidRPr="001C7BA3">
              <w:rPr>
                <w:sz w:val="24"/>
                <w:szCs w:val="24"/>
              </w:rPr>
              <w:t xml:space="preserve"> </w:t>
            </w:r>
            <w:r w:rsidR="00635067">
              <w:t>Eine Aktualisierung der vorliegenden Bescheinigung ist nicht erforderlich.</w:t>
            </w:r>
            <w:r w:rsidR="00493B9A" w:rsidRPr="001C28F8">
              <w:t xml:space="preserve"> </w:t>
            </w:r>
            <w:r w:rsidR="00493B9A" w:rsidRPr="001C28F8">
              <w:br/>
            </w:r>
            <w:sdt>
              <w:sdtPr>
                <w:rPr>
                  <w:sz w:val="24"/>
                  <w:szCs w:val="24"/>
                </w:rPr>
                <w:id w:val="-94869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89987530" w:edGrp="everyone"/>
                <w:r w:rsidR="008E2F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  <w:permEnd w:id="1689987530"/>
              </w:sdtContent>
            </w:sdt>
            <w:r w:rsidR="00493B9A" w:rsidRPr="001C7BA3">
              <w:rPr>
                <w:sz w:val="24"/>
                <w:szCs w:val="24"/>
              </w:rPr>
              <w:t xml:space="preserve"> </w:t>
            </w:r>
            <w:r w:rsidR="00493B9A">
              <w:t>Die Vorlage der</w:t>
            </w:r>
            <w:r w:rsidR="00493B9A" w:rsidRPr="001C28F8">
              <w:t xml:space="preserve"> „Bescheinigung eines Dritten zur Nichtberechtigung des</w:t>
            </w:r>
            <w:r w:rsidR="00493B9A">
              <w:br/>
              <w:t xml:space="preserve">      </w:t>
            </w:r>
            <w:r w:rsidR="00493B9A" w:rsidRPr="001C28F8">
              <w:t>Vorsteuerabzugs“</w:t>
            </w:r>
            <w:r w:rsidR="00493B9A">
              <w:t xml:space="preserve"> ist nicht erforderlich.</w:t>
            </w:r>
          </w:p>
        </w:tc>
      </w:tr>
      <w:tr w:rsidR="00493B9A" w:rsidTr="00F51E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15" w:type="dxa"/>
          <w:cantSplit/>
          <w:hidden/>
        </w:trPr>
        <w:tc>
          <w:tcPr>
            <w:tcW w:w="764" w:type="dxa"/>
            <w:vMerge/>
            <w:tcBorders>
              <w:bottom w:val="single" w:sz="6" w:space="0" w:color="auto"/>
            </w:tcBorders>
            <w:vAlign w:val="center"/>
          </w:tcPr>
          <w:p w:rsidR="00493B9A" w:rsidRPr="007F3E16" w:rsidRDefault="00493B9A" w:rsidP="00493B9A">
            <w:pPr>
              <w:pStyle w:val="Listenabsatz"/>
              <w:keepNext/>
              <w:numPr>
                <w:ilvl w:val="0"/>
                <w:numId w:val="4"/>
              </w:numPr>
              <w:contextualSpacing w:val="0"/>
              <w:outlineLvl w:val="0"/>
              <w:rPr>
                <w:vanish/>
                <w:kern w:val="28"/>
                <w:sz w:val="20"/>
                <w:u w:val="single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493B9A" w:rsidRDefault="00493B9A" w:rsidP="00232105">
            <w:pPr>
              <w:pStyle w:val="FlieText"/>
              <w:tabs>
                <w:tab w:val="left" w:pos="170"/>
              </w:tabs>
              <w:spacing w:before="80" w:after="80"/>
              <w:rPr>
                <w:sz w:val="18"/>
              </w:rPr>
            </w:pPr>
          </w:p>
        </w:tc>
        <w:tc>
          <w:tcPr>
            <w:tcW w:w="425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493B9A" w:rsidRDefault="00493B9A" w:rsidP="00232105">
            <w:pPr>
              <w:pStyle w:val="FlieText"/>
              <w:tabs>
                <w:tab w:val="left" w:pos="1134"/>
              </w:tabs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493B9A" w:rsidRPr="001C28F8" w:rsidRDefault="00493B9A" w:rsidP="00635067">
            <w:pPr>
              <w:pStyle w:val="FlieText"/>
              <w:tabs>
                <w:tab w:val="left" w:pos="1134"/>
              </w:tabs>
              <w:spacing w:before="20" w:after="20"/>
            </w:pPr>
          </w:p>
        </w:tc>
      </w:tr>
      <w:tr w:rsidR="00493B9A" w:rsidTr="00F51E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15" w:type="dxa"/>
          <w:cantSplit/>
        </w:trPr>
        <w:tc>
          <w:tcPr>
            <w:tcW w:w="764" w:type="dxa"/>
            <w:vMerge w:val="restart"/>
            <w:tcBorders>
              <w:top w:val="single" w:sz="6" w:space="0" w:color="auto"/>
            </w:tcBorders>
            <w:vAlign w:val="center"/>
          </w:tcPr>
          <w:p w:rsidR="00493B9A" w:rsidRPr="00DB4B65" w:rsidRDefault="006E004C" w:rsidP="006E004C">
            <w:pPr>
              <w:pStyle w:val="berschrift2"/>
              <w:spacing w:before="0"/>
              <w:ind w:left="1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3.2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493B9A" w:rsidRDefault="00493B9A" w:rsidP="00232105">
            <w:pPr>
              <w:pStyle w:val="FlieText"/>
              <w:tabs>
                <w:tab w:val="left" w:pos="1134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Ausgaben</w:t>
            </w:r>
          </w:p>
        </w:tc>
        <w:permStart w:id="613972080" w:edGrp="everyone"/>
        <w:tc>
          <w:tcPr>
            <w:tcW w:w="425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493B9A" w:rsidRPr="00504EC2" w:rsidRDefault="002C2EF3" w:rsidP="00232105">
            <w:pPr>
              <w:pStyle w:val="FlieText"/>
              <w:tabs>
                <w:tab w:val="left" w:pos="1134"/>
              </w:tabs>
              <w:spacing w:before="20" w:after="20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210021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B9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613972080"/>
            <w:r w:rsidR="00493B9A" w:rsidRPr="001C7BA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230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493B9A" w:rsidRPr="00504EC2" w:rsidRDefault="00493B9A" w:rsidP="00012FE2">
            <w:pPr>
              <w:pStyle w:val="FlieText"/>
              <w:spacing w:before="60" w:after="20"/>
            </w:pPr>
            <w:r w:rsidRPr="003D4C56">
              <w:t>Die vorgenannten Angaben stimmen mit de</w:t>
            </w:r>
            <w:r>
              <w:t>n Festsetzungen i</w:t>
            </w:r>
            <w:r w:rsidRPr="003D4C56">
              <w:t>m Zuwendungsbescheid</w:t>
            </w:r>
            <w:r>
              <w:t xml:space="preserve"> </w:t>
            </w:r>
            <w:r w:rsidRPr="003D4C56">
              <w:t xml:space="preserve">sowie den </w:t>
            </w:r>
            <w:r w:rsidR="00012FE2">
              <w:t>der Buchführung dienenden Unterlagen (</w:t>
            </w:r>
            <w:r w:rsidRPr="003D4C56">
              <w:t>Büchern</w:t>
            </w:r>
            <w:r w:rsidR="00012FE2">
              <w:t>)</w:t>
            </w:r>
            <w:r w:rsidRPr="003D4C56">
              <w:t xml:space="preserve"> und Belegen überein.</w:t>
            </w:r>
          </w:p>
        </w:tc>
      </w:tr>
      <w:tr w:rsidR="00493B9A" w:rsidTr="00F51E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15" w:type="dxa"/>
          <w:cantSplit/>
        </w:trPr>
        <w:tc>
          <w:tcPr>
            <w:tcW w:w="764" w:type="dxa"/>
            <w:vMerge/>
            <w:vAlign w:val="center"/>
          </w:tcPr>
          <w:p w:rsidR="00493B9A" w:rsidRPr="00DB4B65" w:rsidRDefault="00493B9A" w:rsidP="00493B9A">
            <w:pPr>
              <w:pStyle w:val="berschrift2"/>
              <w:numPr>
                <w:ilvl w:val="1"/>
                <w:numId w:val="3"/>
              </w:numPr>
              <w:spacing w:before="0"/>
              <w:ind w:left="578" w:hanging="578"/>
              <w:rPr>
                <w:b w:val="0"/>
                <w:sz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93B9A" w:rsidRDefault="00493B9A" w:rsidP="00232105">
            <w:pPr>
              <w:pStyle w:val="FlieText"/>
              <w:tabs>
                <w:tab w:val="left" w:pos="1134"/>
              </w:tabs>
              <w:spacing w:before="80" w:after="80"/>
              <w:rPr>
                <w:sz w:val="18"/>
              </w:rPr>
            </w:pPr>
          </w:p>
        </w:tc>
        <w:permStart w:id="1125586606" w:edGrp="everyone"/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493B9A" w:rsidRPr="00504EC2" w:rsidRDefault="002C2EF3" w:rsidP="00232105">
            <w:pPr>
              <w:pStyle w:val="FlieText"/>
              <w:tabs>
                <w:tab w:val="left" w:pos="1134"/>
              </w:tabs>
              <w:spacing w:before="20" w:after="20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124903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F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125586606"/>
            <w:r w:rsidR="00493B9A" w:rsidRPr="001C7BA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</w:tcBorders>
            <w:vAlign w:val="center"/>
          </w:tcPr>
          <w:p w:rsidR="00493B9A" w:rsidRDefault="00493B9A" w:rsidP="00232105">
            <w:pPr>
              <w:pStyle w:val="FlieText"/>
              <w:tabs>
                <w:tab w:val="left" w:pos="1134"/>
              </w:tabs>
              <w:spacing w:before="20" w:after="20"/>
              <w:rPr>
                <w:sz w:val="24"/>
                <w:szCs w:val="24"/>
              </w:rPr>
            </w:pPr>
            <w:r w:rsidRPr="003D4C56">
              <w:t xml:space="preserve">Die Ausgaben waren </w:t>
            </w:r>
            <w:r>
              <w:t>zum Erreichen des Zuwendungszwecks</w:t>
            </w:r>
            <w:r w:rsidRPr="003D4C56">
              <w:t xml:space="preserve"> notwendig</w:t>
            </w:r>
            <w:r>
              <w:t>.</w:t>
            </w:r>
          </w:p>
        </w:tc>
      </w:tr>
      <w:tr w:rsidR="00493B9A" w:rsidTr="00F51E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15" w:type="dxa"/>
          <w:cantSplit/>
        </w:trPr>
        <w:tc>
          <w:tcPr>
            <w:tcW w:w="764" w:type="dxa"/>
            <w:vMerge/>
            <w:vAlign w:val="center"/>
          </w:tcPr>
          <w:p w:rsidR="00493B9A" w:rsidRPr="00DB4B65" w:rsidRDefault="00493B9A" w:rsidP="00493B9A">
            <w:pPr>
              <w:pStyle w:val="berschrift2"/>
              <w:numPr>
                <w:ilvl w:val="1"/>
                <w:numId w:val="3"/>
              </w:numPr>
              <w:spacing w:before="0"/>
              <w:ind w:left="578" w:hanging="578"/>
              <w:rPr>
                <w:b w:val="0"/>
                <w:sz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93B9A" w:rsidRDefault="00493B9A" w:rsidP="00232105">
            <w:pPr>
              <w:pStyle w:val="FlieText"/>
              <w:tabs>
                <w:tab w:val="left" w:pos="1134"/>
              </w:tabs>
              <w:spacing w:before="80" w:after="80"/>
              <w:rPr>
                <w:sz w:val="18"/>
              </w:rPr>
            </w:pPr>
          </w:p>
        </w:tc>
        <w:permStart w:id="930553355" w:edGrp="everyone"/>
        <w:tc>
          <w:tcPr>
            <w:tcW w:w="425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493B9A" w:rsidRPr="00504EC2" w:rsidRDefault="002C2EF3" w:rsidP="00232105">
            <w:pPr>
              <w:pStyle w:val="FlieText"/>
              <w:tabs>
                <w:tab w:val="left" w:pos="1134"/>
              </w:tabs>
              <w:spacing w:before="20" w:after="20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32867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B9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930553355"/>
            <w:r w:rsidR="00493B9A" w:rsidRPr="001C7BA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493B9A" w:rsidRDefault="00635067" w:rsidP="00635067">
            <w:pPr>
              <w:pStyle w:val="FlieText"/>
              <w:tabs>
                <w:tab w:val="left" w:pos="1134"/>
              </w:tabs>
              <w:spacing w:before="20" w:after="60"/>
              <w:rPr>
                <w:sz w:val="24"/>
                <w:szCs w:val="24"/>
              </w:rPr>
            </w:pPr>
            <w:r>
              <w:t>Es wurde</w:t>
            </w:r>
            <w:r w:rsidR="00493B9A" w:rsidRPr="003D4C56">
              <w:t xml:space="preserve"> wirts</w:t>
            </w:r>
            <w:r>
              <w:t>chaftlich und sparsam verfahren</w:t>
            </w:r>
            <w:r w:rsidR="00493B9A">
              <w:t>.</w:t>
            </w:r>
          </w:p>
        </w:tc>
      </w:tr>
      <w:tr w:rsidR="00493B9A" w:rsidTr="00F51E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15" w:type="dxa"/>
          <w:cantSplit/>
        </w:trPr>
        <w:tc>
          <w:tcPr>
            <w:tcW w:w="764" w:type="dxa"/>
            <w:vMerge w:val="restart"/>
            <w:vAlign w:val="center"/>
          </w:tcPr>
          <w:p w:rsidR="00493B9A" w:rsidRPr="00DB4B65" w:rsidRDefault="006E004C" w:rsidP="006E004C">
            <w:pPr>
              <w:pStyle w:val="berschrift2"/>
              <w:spacing w:before="0"/>
              <w:ind w:left="1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3.3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93B9A" w:rsidRDefault="00493B9A" w:rsidP="00232105">
            <w:pPr>
              <w:pStyle w:val="FlieText"/>
              <w:tabs>
                <w:tab w:val="left" w:pos="1134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Unbare Sachleistungen</w:t>
            </w:r>
          </w:p>
        </w:tc>
        <w:tc>
          <w:tcPr>
            <w:tcW w:w="7655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:rsidR="00493B9A" w:rsidRDefault="00493B9A" w:rsidP="00232105">
            <w:pPr>
              <w:pStyle w:val="FlieText"/>
              <w:tabs>
                <w:tab w:val="left" w:pos="1134"/>
              </w:tabs>
              <w:spacing w:before="60" w:after="20"/>
            </w:pPr>
            <w:r>
              <w:t>Mit diesem Verwendungsnachweis</w:t>
            </w:r>
          </w:p>
        </w:tc>
      </w:tr>
      <w:tr w:rsidR="00493B9A" w:rsidTr="00F51E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15" w:type="dxa"/>
          <w:cantSplit/>
        </w:trPr>
        <w:tc>
          <w:tcPr>
            <w:tcW w:w="764" w:type="dxa"/>
            <w:vMerge/>
            <w:vAlign w:val="center"/>
          </w:tcPr>
          <w:p w:rsidR="00493B9A" w:rsidRPr="00DB4B65" w:rsidRDefault="00493B9A" w:rsidP="00493B9A">
            <w:pPr>
              <w:pStyle w:val="berschrift2"/>
              <w:numPr>
                <w:ilvl w:val="1"/>
                <w:numId w:val="3"/>
              </w:numPr>
              <w:spacing w:before="0"/>
              <w:ind w:left="578" w:hanging="578"/>
              <w:rPr>
                <w:b w:val="0"/>
                <w:sz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93B9A" w:rsidRDefault="00493B9A" w:rsidP="00232105">
            <w:pPr>
              <w:pStyle w:val="FlieText"/>
              <w:tabs>
                <w:tab w:val="left" w:pos="1134"/>
              </w:tabs>
              <w:spacing w:before="80" w:after="80"/>
              <w:rPr>
                <w:sz w:val="18"/>
              </w:rPr>
            </w:pPr>
          </w:p>
        </w:tc>
        <w:permStart w:id="1988498449" w:edGrp="everyone"/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93B9A" w:rsidRDefault="002C2EF3" w:rsidP="00232105">
            <w:pPr>
              <w:pStyle w:val="FlieText"/>
              <w:tabs>
                <w:tab w:val="left" w:pos="1134"/>
              </w:tabs>
              <w:spacing w:before="20" w:after="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6331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B9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988498449"/>
            <w:r w:rsidR="00493B9A" w:rsidRPr="001C7BA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</w:tcBorders>
            <w:vAlign w:val="center"/>
          </w:tcPr>
          <w:p w:rsidR="00493B9A" w:rsidRDefault="00493B9A" w:rsidP="00701B31">
            <w:pPr>
              <w:pStyle w:val="FlieText"/>
              <w:tabs>
                <w:tab w:val="left" w:pos="1134"/>
              </w:tabs>
              <w:spacing w:before="20" w:after="20"/>
              <w:rPr>
                <w:sz w:val="24"/>
                <w:szCs w:val="24"/>
              </w:rPr>
            </w:pPr>
            <w:r>
              <w:t xml:space="preserve">werden </w:t>
            </w:r>
            <w:r w:rsidRPr="008447B6">
              <w:t>keine</w:t>
            </w:r>
            <w:r>
              <w:t xml:space="preserve"> unbaren </w:t>
            </w:r>
            <w:r w:rsidR="00701B31">
              <w:t>Arbeits</w:t>
            </w:r>
            <w:r>
              <w:t>leistungen nachgewiesen.</w:t>
            </w:r>
          </w:p>
        </w:tc>
      </w:tr>
      <w:tr w:rsidR="00493B9A" w:rsidTr="00F51E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15" w:type="dxa"/>
          <w:cantSplit/>
        </w:trPr>
        <w:tc>
          <w:tcPr>
            <w:tcW w:w="764" w:type="dxa"/>
            <w:vMerge/>
            <w:vAlign w:val="center"/>
          </w:tcPr>
          <w:p w:rsidR="00493B9A" w:rsidRPr="00DB4B65" w:rsidRDefault="00493B9A" w:rsidP="00493B9A">
            <w:pPr>
              <w:pStyle w:val="berschrift2"/>
              <w:numPr>
                <w:ilvl w:val="1"/>
                <w:numId w:val="3"/>
              </w:numPr>
              <w:spacing w:before="0"/>
              <w:ind w:left="578" w:hanging="578"/>
              <w:rPr>
                <w:b w:val="0"/>
                <w:sz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93B9A" w:rsidRDefault="00493B9A" w:rsidP="00232105">
            <w:pPr>
              <w:pStyle w:val="FlieText"/>
              <w:tabs>
                <w:tab w:val="left" w:pos="1134"/>
              </w:tabs>
              <w:spacing w:before="80" w:after="80"/>
              <w:rPr>
                <w:sz w:val="18"/>
              </w:rPr>
            </w:pPr>
          </w:p>
        </w:tc>
        <w:permStart w:id="16855963" w:edGrp="everyone"/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493B9A" w:rsidRDefault="002C2EF3" w:rsidP="00232105">
            <w:pPr>
              <w:pStyle w:val="FlieText"/>
              <w:tabs>
                <w:tab w:val="left" w:pos="1134"/>
              </w:tabs>
              <w:spacing w:before="20" w:after="20"/>
            </w:pPr>
            <w:sdt>
              <w:sdtPr>
                <w:rPr>
                  <w:sz w:val="24"/>
                  <w:szCs w:val="24"/>
                </w:rPr>
                <w:id w:val="-71989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B9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16855963"/>
            <w:r w:rsidR="00493B9A" w:rsidRPr="001C7BA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</w:tcBorders>
            <w:vAlign w:val="center"/>
          </w:tcPr>
          <w:p w:rsidR="00493B9A" w:rsidRDefault="00493B9A" w:rsidP="00701B31">
            <w:pPr>
              <w:pStyle w:val="FlieText"/>
              <w:tabs>
                <w:tab w:val="left" w:pos="1134"/>
              </w:tabs>
              <w:spacing w:before="20" w:after="20"/>
            </w:pPr>
            <w:r>
              <w:t xml:space="preserve">werden unbare </w:t>
            </w:r>
            <w:r w:rsidR="00701B31">
              <w:t>Arbeits</w:t>
            </w:r>
            <w:r>
              <w:t xml:space="preserve">leistungen nachgewiesen. </w:t>
            </w:r>
            <w:r>
              <w:br/>
              <w:t xml:space="preserve">Diese wurden wie im Zuwendungsbescheid bewilligt erbracht. </w:t>
            </w:r>
          </w:p>
        </w:tc>
      </w:tr>
      <w:tr w:rsidR="00493B9A" w:rsidTr="00F51E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15" w:type="dxa"/>
          <w:cantSplit/>
        </w:trPr>
        <w:tc>
          <w:tcPr>
            <w:tcW w:w="764" w:type="dxa"/>
            <w:vMerge/>
            <w:vAlign w:val="center"/>
          </w:tcPr>
          <w:p w:rsidR="00493B9A" w:rsidRPr="00DB4B65" w:rsidRDefault="00493B9A" w:rsidP="00493B9A">
            <w:pPr>
              <w:pStyle w:val="berschrift2"/>
              <w:numPr>
                <w:ilvl w:val="1"/>
                <w:numId w:val="3"/>
              </w:numPr>
              <w:spacing w:before="0"/>
              <w:ind w:left="578" w:hanging="578"/>
              <w:rPr>
                <w:b w:val="0"/>
                <w:sz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93B9A" w:rsidRDefault="00493B9A" w:rsidP="00232105">
            <w:pPr>
              <w:pStyle w:val="FlieText"/>
              <w:tabs>
                <w:tab w:val="left" w:pos="1134"/>
              </w:tabs>
              <w:spacing w:before="80" w:after="80"/>
              <w:rPr>
                <w:sz w:val="18"/>
              </w:rPr>
            </w:pPr>
          </w:p>
        </w:tc>
        <w:permStart w:id="259928117" w:edGrp="everyone"/>
        <w:tc>
          <w:tcPr>
            <w:tcW w:w="425" w:type="dxa"/>
            <w:tcBorders>
              <w:top w:val="nil"/>
              <w:bottom w:val="single" w:sz="6" w:space="0" w:color="auto"/>
              <w:right w:val="nil"/>
            </w:tcBorders>
          </w:tcPr>
          <w:p w:rsidR="00493B9A" w:rsidRDefault="002C2EF3" w:rsidP="00232105">
            <w:pPr>
              <w:pStyle w:val="FlieText"/>
              <w:tabs>
                <w:tab w:val="left" w:pos="1134"/>
              </w:tabs>
              <w:spacing w:before="60" w:after="2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74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F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259928117"/>
          </w:p>
        </w:tc>
        <w:tc>
          <w:tcPr>
            <w:tcW w:w="7230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493B9A" w:rsidRDefault="00493B9A" w:rsidP="00701B31">
            <w:pPr>
              <w:pStyle w:val="FlieText"/>
              <w:tabs>
                <w:tab w:val="left" w:pos="1134"/>
              </w:tabs>
              <w:spacing w:before="60" w:after="60"/>
              <w:rPr>
                <w:sz w:val="24"/>
                <w:szCs w:val="24"/>
              </w:rPr>
            </w:pPr>
            <w:r w:rsidRPr="00C23AEC">
              <w:t xml:space="preserve">Unbare </w:t>
            </w:r>
            <w:r w:rsidR="00701B31">
              <w:t>Arbeits</w:t>
            </w:r>
            <w:r w:rsidRPr="00C23AEC">
              <w:t>leistungen wurde</w:t>
            </w:r>
            <w:r>
              <w:t>n</w:t>
            </w:r>
            <w:r w:rsidRPr="00C23AEC">
              <w:t xml:space="preserve"> abweichend vom Zuwendungsbescheid erbracht. Die Veränderungen wurden vorab der Bewilligungsstelle mitgeteilt</w:t>
            </w:r>
            <w:r>
              <w:t xml:space="preserve"> und sind im Sachbericht (Punkte</w:t>
            </w:r>
            <w:r w:rsidRPr="00C23AEC">
              <w:t xml:space="preserve"> 1.4 bzw. 1.5) erläutert.</w:t>
            </w:r>
          </w:p>
        </w:tc>
      </w:tr>
      <w:tr w:rsidR="00493B9A" w:rsidTr="00F51E6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Before w:val="1"/>
          <w:wBefore w:w="15" w:type="dxa"/>
          <w:cantSplit/>
        </w:trPr>
        <w:tc>
          <w:tcPr>
            <w:tcW w:w="764" w:type="dxa"/>
            <w:vAlign w:val="center"/>
          </w:tcPr>
          <w:p w:rsidR="00493B9A" w:rsidRPr="00DB4B65" w:rsidRDefault="006E004C" w:rsidP="006E004C">
            <w:pPr>
              <w:pStyle w:val="berschrift2"/>
              <w:spacing w:before="0"/>
              <w:ind w:left="12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3.4</w:t>
            </w:r>
          </w:p>
        </w:tc>
        <w:tc>
          <w:tcPr>
            <w:tcW w:w="1417" w:type="dxa"/>
            <w:gridSpan w:val="2"/>
            <w:vAlign w:val="center"/>
          </w:tcPr>
          <w:p w:rsidR="00493B9A" w:rsidRDefault="00493B9A" w:rsidP="00232105">
            <w:pPr>
              <w:pStyle w:val="FlieText"/>
              <w:tabs>
                <w:tab w:val="left" w:pos="1134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>Vertretungs-berechtigung</w:t>
            </w:r>
          </w:p>
        </w:tc>
        <w:permStart w:id="391842633" w:edGrp="everyone"/>
        <w:tc>
          <w:tcPr>
            <w:tcW w:w="425" w:type="dxa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493B9A" w:rsidRDefault="002C2EF3" w:rsidP="00232105">
            <w:pPr>
              <w:pStyle w:val="FlieText"/>
              <w:tabs>
                <w:tab w:val="left" w:pos="1134"/>
              </w:tabs>
              <w:spacing w:before="80" w:after="80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174371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F3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permEnd w:id="391842633"/>
            <w:r w:rsidR="00493B9A" w:rsidRPr="001C7BA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7230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493B9A" w:rsidRDefault="00493B9A" w:rsidP="00232105">
            <w:pPr>
              <w:pStyle w:val="FlieText"/>
              <w:spacing w:before="120" w:after="0"/>
            </w:pPr>
            <w:r w:rsidRPr="003D4C56">
              <w:t xml:space="preserve">Ich bin/ wir sind </w:t>
            </w:r>
            <w:r w:rsidR="00635067">
              <w:t>vertretungsberechtigt für die/ den</w:t>
            </w:r>
            <w:r w:rsidRPr="003D4C56">
              <w:t xml:space="preserve"> </w:t>
            </w:r>
            <w:r w:rsidR="00635067">
              <w:t>Begünstigte/n</w:t>
            </w:r>
            <w:r>
              <w:t xml:space="preserve"> in der Funktion als:</w:t>
            </w:r>
          </w:p>
          <w:p w:rsidR="00493B9A" w:rsidRPr="00667643" w:rsidRDefault="00493B9A" w:rsidP="00232105">
            <w:pPr>
              <w:pStyle w:val="FlieText"/>
              <w:spacing w:before="120" w:after="0"/>
            </w:pPr>
            <w:permStart w:id="170795483" w:edGrp="everyone"/>
            <w:permEnd w:id="170795483"/>
          </w:p>
        </w:tc>
      </w:tr>
    </w:tbl>
    <w:p w:rsidR="00493B9A" w:rsidRDefault="00493B9A" w:rsidP="00493B9A">
      <w:pPr>
        <w:rPr>
          <w:rFonts w:cs="Arial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3"/>
      </w:tblGrid>
      <w:tr w:rsidR="00493B9A" w:rsidRPr="00372A19" w:rsidTr="00232105">
        <w:tc>
          <w:tcPr>
            <w:tcW w:w="9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B9A" w:rsidRPr="00372A19" w:rsidRDefault="00C25C73" w:rsidP="00232105">
            <w:pPr>
              <w:tabs>
                <w:tab w:val="left" w:pos="225"/>
                <w:tab w:val="left" w:pos="1755"/>
              </w:tabs>
              <w:spacing w:before="120" w:after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  <w:permStart w:id="1625964967" w:edGrp="everyone"/>
            <w:permEnd w:id="1625964967"/>
          </w:p>
          <w:p w:rsidR="00493B9A" w:rsidRPr="00372A19" w:rsidRDefault="00493B9A" w:rsidP="0023210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</w:t>
            </w:r>
            <w:r w:rsidRPr="00372A19">
              <w:rPr>
                <w:rFonts w:cs="Arial"/>
                <w:sz w:val="18"/>
                <w:szCs w:val="18"/>
              </w:rPr>
              <w:t>____________________________________________________________________</w:t>
            </w:r>
          </w:p>
          <w:p w:rsidR="00493B9A" w:rsidRPr="00372A19" w:rsidRDefault="00493B9A" w:rsidP="00635067">
            <w:pPr>
              <w:rPr>
                <w:rFonts w:cs="Arial"/>
                <w:sz w:val="18"/>
                <w:szCs w:val="18"/>
              </w:rPr>
            </w:pPr>
            <w:r w:rsidRPr="00372A19">
              <w:rPr>
                <w:rFonts w:cs="Arial"/>
                <w:sz w:val="18"/>
                <w:szCs w:val="18"/>
              </w:rPr>
              <w:t xml:space="preserve">Ort, Datum                                                  </w:t>
            </w:r>
            <w:r w:rsidR="00635067">
              <w:rPr>
                <w:rFonts w:cs="Arial"/>
                <w:sz w:val="18"/>
                <w:szCs w:val="18"/>
              </w:rPr>
              <w:t xml:space="preserve">                     </w:t>
            </w:r>
            <w:r>
              <w:rPr>
                <w:rFonts w:cs="Arial"/>
                <w:sz w:val="18"/>
                <w:szCs w:val="18"/>
              </w:rPr>
              <w:t xml:space="preserve">Unterschrift </w:t>
            </w:r>
            <w:r w:rsidR="00635067">
              <w:rPr>
                <w:rFonts w:cs="Arial"/>
                <w:sz w:val="18"/>
                <w:szCs w:val="18"/>
              </w:rPr>
              <w:t xml:space="preserve">der/ </w:t>
            </w:r>
            <w:r>
              <w:rPr>
                <w:rFonts w:cs="Arial"/>
                <w:sz w:val="18"/>
                <w:szCs w:val="18"/>
              </w:rPr>
              <w:t xml:space="preserve">des </w:t>
            </w:r>
            <w:r w:rsidR="00635067">
              <w:rPr>
                <w:rFonts w:cs="Arial"/>
                <w:sz w:val="18"/>
                <w:szCs w:val="18"/>
              </w:rPr>
              <w:t xml:space="preserve">Begünstigten </w:t>
            </w:r>
            <w:r>
              <w:rPr>
                <w:rFonts w:cs="Arial"/>
                <w:sz w:val="18"/>
                <w:szCs w:val="18"/>
              </w:rPr>
              <w:t>/ Vertretungsberechtigten</w:t>
            </w:r>
          </w:p>
        </w:tc>
      </w:tr>
    </w:tbl>
    <w:p w:rsidR="003A58E2" w:rsidRDefault="003A58E2" w:rsidP="0048794E">
      <w:pPr>
        <w:pStyle w:val="Kopfzeile"/>
        <w:tabs>
          <w:tab w:val="clear" w:pos="4819"/>
          <w:tab w:val="clear" w:pos="9071"/>
        </w:tabs>
        <w:jc w:val="center"/>
        <w:outlineLvl w:val="0"/>
        <w:rPr>
          <w:b/>
          <w:sz w:val="20"/>
        </w:rPr>
      </w:pPr>
      <w:permStart w:id="298337551" w:edGrp="everyone"/>
      <w:permEnd w:id="298337551"/>
      <w:r>
        <w:rPr>
          <w:sz w:val="20"/>
        </w:rPr>
        <w:br w:type="page"/>
      </w:r>
      <w:r>
        <w:rPr>
          <w:b/>
          <w:sz w:val="20"/>
        </w:rPr>
        <w:lastRenderedPageBreak/>
        <w:t>III</w:t>
      </w:r>
      <w:r w:rsidR="004B7157">
        <w:rPr>
          <w:b/>
          <w:sz w:val="20"/>
        </w:rPr>
        <w:t xml:space="preserve">. Bescheinigungen </w:t>
      </w:r>
    </w:p>
    <w:p w:rsidR="003A58E2" w:rsidRDefault="003A58E2" w:rsidP="003A58E2">
      <w:pPr>
        <w:pStyle w:val="Kopfzeile"/>
        <w:tabs>
          <w:tab w:val="clear" w:pos="4819"/>
          <w:tab w:val="clear" w:pos="9071"/>
        </w:tabs>
        <w:spacing w:before="120" w:after="60"/>
        <w:rPr>
          <w:sz w:val="20"/>
        </w:rPr>
      </w:pPr>
      <w:r>
        <w:rPr>
          <w:sz w:val="20"/>
        </w:rPr>
        <w:t>Bescheinigung der eigenen Prüfungseinrichtung für</w:t>
      </w:r>
      <w:r w:rsidR="006F55E7">
        <w:rPr>
          <w:sz w:val="20"/>
        </w:rPr>
        <w:t xml:space="preserve"> kommunale Gebietskörperschaften sowie</w:t>
      </w:r>
      <w:r>
        <w:rPr>
          <w:sz w:val="20"/>
        </w:rPr>
        <w:t xml:space="preserve"> Kirchen unter Angabe des Prüfungsergebnisses</w:t>
      </w:r>
    </w:p>
    <w:p w:rsidR="003A58E2" w:rsidRPr="00543FC1" w:rsidRDefault="003A58E2" w:rsidP="003A58E2">
      <w:pPr>
        <w:pStyle w:val="Kopfzeile"/>
        <w:tabs>
          <w:tab w:val="clear" w:pos="4819"/>
          <w:tab w:val="clear" w:pos="9071"/>
        </w:tabs>
        <w:spacing w:after="120"/>
        <w:rPr>
          <w:b/>
          <w:color w:val="000000"/>
          <w:sz w:val="16"/>
          <w:szCs w:val="16"/>
        </w:rPr>
      </w:pPr>
      <w:r w:rsidRPr="00543FC1">
        <w:rPr>
          <w:color w:val="000000"/>
          <w:sz w:val="16"/>
          <w:szCs w:val="16"/>
        </w:rPr>
        <w:t>(bei Zwischen</w:t>
      </w:r>
      <w:r w:rsidR="00701B31">
        <w:rPr>
          <w:color w:val="000000"/>
          <w:sz w:val="16"/>
          <w:szCs w:val="16"/>
        </w:rPr>
        <w:t>verwendungs</w:t>
      </w:r>
      <w:r w:rsidRPr="00543FC1">
        <w:rPr>
          <w:color w:val="000000"/>
          <w:sz w:val="16"/>
          <w:szCs w:val="16"/>
        </w:rPr>
        <w:t>nachweis nicht erforderlich)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678"/>
      </w:tblGrid>
      <w:tr w:rsidR="003A58E2">
        <w:trPr>
          <w:trHeight w:val="4820"/>
        </w:trPr>
        <w:tc>
          <w:tcPr>
            <w:tcW w:w="9851" w:type="dxa"/>
            <w:gridSpan w:val="3"/>
            <w:tcBorders>
              <w:bottom w:val="nil"/>
            </w:tcBorders>
          </w:tcPr>
          <w:p w:rsidR="003A58E2" w:rsidRDefault="003A58E2" w:rsidP="003A58E2">
            <w:pPr>
              <w:pStyle w:val="Kopfzeile"/>
              <w:tabs>
                <w:tab w:val="clear" w:pos="4819"/>
                <w:tab w:val="clear" w:pos="9071"/>
                <w:tab w:val="left" w:pos="567"/>
                <w:tab w:val="left" w:pos="4962"/>
              </w:tabs>
              <w:spacing w:before="120"/>
              <w:rPr>
                <w:sz w:val="20"/>
              </w:rPr>
            </w:pPr>
            <w:permStart w:id="254626791" w:edGrp="everyone"/>
            <w:permEnd w:id="254626791"/>
          </w:p>
        </w:tc>
      </w:tr>
      <w:tr w:rsidR="003A5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5" w:type="dxa"/>
            <w:tcBorders>
              <w:left w:val="single" w:sz="6" w:space="0" w:color="auto"/>
              <w:bottom w:val="single" w:sz="6" w:space="0" w:color="auto"/>
            </w:tcBorders>
          </w:tcPr>
          <w:p w:rsidR="003A58E2" w:rsidRDefault="003A58E2" w:rsidP="003A58E2">
            <w:pPr>
              <w:pStyle w:val="FlieText"/>
              <w:spacing w:before="120" w:after="40"/>
            </w:pPr>
            <w:permStart w:id="798058707" w:edGrp="everyone"/>
            <w:permEnd w:id="798058707"/>
          </w:p>
        </w:tc>
        <w:tc>
          <w:tcPr>
            <w:tcW w:w="708" w:type="dxa"/>
          </w:tcPr>
          <w:p w:rsidR="003A58E2" w:rsidRDefault="003A58E2" w:rsidP="003A58E2">
            <w:pPr>
              <w:pStyle w:val="FlieText"/>
              <w:spacing w:after="0"/>
              <w:jc w:val="center"/>
            </w:pPr>
          </w:p>
        </w:tc>
        <w:tc>
          <w:tcPr>
            <w:tcW w:w="467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A58E2" w:rsidRDefault="003A58E2" w:rsidP="003A58E2">
            <w:pPr>
              <w:pStyle w:val="FlieText"/>
              <w:spacing w:before="120" w:after="0"/>
            </w:pPr>
          </w:p>
        </w:tc>
      </w:tr>
      <w:tr w:rsidR="003A5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5" w:type="dxa"/>
            <w:tcBorders>
              <w:left w:val="single" w:sz="6" w:space="0" w:color="auto"/>
              <w:bottom w:val="single" w:sz="6" w:space="0" w:color="auto"/>
            </w:tcBorders>
          </w:tcPr>
          <w:p w:rsidR="003A58E2" w:rsidRDefault="003A58E2" w:rsidP="003A58E2">
            <w:pPr>
              <w:pStyle w:val="FlieText"/>
              <w:spacing w:after="240"/>
              <w:rPr>
                <w:sz w:val="16"/>
              </w:rPr>
            </w:pPr>
            <w:r>
              <w:rPr>
                <w:sz w:val="16"/>
              </w:rPr>
              <w:t>(Ort / Datum)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3A58E2" w:rsidRDefault="003A58E2" w:rsidP="003A58E2">
            <w:pPr>
              <w:pStyle w:val="FlieText"/>
              <w:spacing w:after="240"/>
              <w:jc w:val="center"/>
            </w:pPr>
          </w:p>
        </w:tc>
        <w:tc>
          <w:tcPr>
            <w:tcW w:w="467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A58E2" w:rsidRDefault="003A58E2" w:rsidP="003A58E2">
            <w:pPr>
              <w:pStyle w:val="FlieText"/>
              <w:spacing w:after="240"/>
              <w:rPr>
                <w:sz w:val="16"/>
              </w:rPr>
            </w:pPr>
            <w:r>
              <w:rPr>
                <w:sz w:val="16"/>
              </w:rPr>
              <w:t>(Unterschrift)</w:t>
            </w:r>
          </w:p>
        </w:tc>
      </w:tr>
    </w:tbl>
    <w:p w:rsidR="003A58E2" w:rsidRDefault="003A58E2" w:rsidP="003A58E2">
      <w:pPr>
        <w:pStyle w:val="Kopfzeile"/>
        <w:tabs>
          <w:tab w:val="clear" w:pos="4819"/>
          <w:tab w:val="clear" w:pos="9071"/>
          <w:tab w:val="left" w:pos="567"/>
        </w:tabs>
        <w:spacing w:after="120"/>
        <w:rPr>
          <w:sz w:val="20"/>
        </w:rPr>
      </w:pPr>
    </w:p>
    <w:p w:rsidR="003A58E2" w:rsidRDefault="003A58E2" w:rsidP="0048794E">
      <w:pPr>
        <w:pStyle w:val="Kopfzeile"/>
        <w:tabs>
          <w:tab w:val="clear" w:pos="4819"/>
          <w:tab w:val="clear" w:pos="9071"/>
          <w:tab w:val="left" w:pos="567"/>
        </w:tabs>
        <w:spacing w:before="120" w:after="60"/>
        <w:outlineLvl w:val="0"/>
        <w:rPr>
          <w:b/>
          <w:sz w:val="20"/>
        </w:rPr>
      </w:pPr>
      <w:r>
        <w:rPr>
          <w:b/>
          <w:sz w:val="20"/>
        </w:rPr>
        <w:t>Von der Bewilligungsbehörde auszufüllen:</w:t>
      </w:r>
    </w:p>
    <w:p w:rsidR="003A58E2" w:rsidRDefault="003A58E2" w:rsidP="0048794E">
      <w:pPr>
        <w:pStyle w:val="Kopfzeile"/>
        <w:tabs>
          <w:tab w:val="clear" w:pos="4819"/>
          <w:tab w:val="clear" w:pos="9071"/>
          <w:tab w:val="left" w:pos="567"/>
        </w:tabs>
        <w:spacing w:before="120" w:after="120"/>
        <w:outlineLvl w:val="0"/>
        <w:rPr>
          <w:sz w:val="20"/>
        </w:rPr>
      </w:pPr>
      <w:r>
        <w:rPr>
          <w:sz w:val="20"/>
        </w:rPr>
        <w:t>Ergebnis der Prüfung des Verwendungsnachweises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708"/>
        <w:gridCol w:w="4678"/>
      </w:tblGrid>
      <w:tr w:rsidR="003A58E2">
        <w:trPr>
          <w:trHeight w:val="4820"/>
        </w:trPr>
        <w:tc>
          <w:tcPr>
            <w:tcW w:w="9851" w:type="dxa"/>
            <w:gridSpan w:val="3"/>
            <w:tcBorders>
              <w:bottom w:val="nil"/>
            </w:tcBorders>
          </w:tcPr>
          <w:p w:rsidR="003A58E2" w:rsidRDefault="003A58E2" w:rsidP="003A58E2">
            <w:pPr>
              <w:pStyle w:val="Kopfzeile"/>
              <w:tabs>
                <w:tab w:val="clear" w:pos="4819"/>
                <w:tab w:val="clear" w:pos="9071"/>
                <w:tab w:val="left" w:pos="567"/>
              </w:tabs>
              <w:spacing w:before="120"/>
              <w:rPr>
                <w:spacing w:val="-4"/>
                <w:sz w:val="20"/>
              </w:rPr>
            </w:pPr>
            <w:r>
              <w:rPr>
                <w:spacing w:val="-4"/>
                <w:sz w:val="20"/>
              </w:rPr>
              <w:t>Der Zwischen</w:t>
            </w:r>
            <w:r w:rsidR="00701B31">
              <w:rPr>
                <w:spacing w:val="-4"/>
                <w:sz w:val="20"/>
              </w:rPr>
              <w:t>verwendungs</w:t>
            </w:r>
            <w:r>
              <w:rPr>
                <w:spacing w:val="-4"/>
                <w:sz w:val="20"/>
              </w:rPr>
              <w:t xml:space="preserve">nachweis / </w:t>
            </w:r>
            <w:r w:rsidR="00701B31">
              <w:rPr>
                <w:spacing w:val="-4"/>
                <w:sz w:val="20"/>
              </w:rPr>
              <w:t>Schlussv</w:t>
            </w:r>
            <w:r>
              <w:rPr>
                <w:spacing w:val="-4"/>
                <w:sz w:val="20"/>
              </w:rPr>
              <w:t>erwendungsnachweis wurde anhand der vorliegenden Unterlagen geprüft.</w:t>
            </w:r>
            <w:r>
              <w:rPr>
                <w:spacing w:val="-4"/>
                <w:sz w:val="20"/>
              </w:rPr>
              <w:br/>
              <w:t>Es ergaben sich keine - die nachstehenden - Beanstandungen.</w:t>
            </w:r>
          </w:p>
          <w:p w:rsidR="003A58E2" w:rsidRDefault="00A64409" w:rsidP="003A58E2">
            <w:pPr>
              <w:pStyle w:val="Kopfzeile"/>
              <w:tabs>
                <w:tab w:val="clear" w:pos="4819"/>
                <w:tab w:val="clear" w:pos="9071"/>
                <w:tab w:val="left" w:pos="567"/>
              </w:tabs>
              <w:spacing w:before="120"/>
              <w:rPr>
                <w:sz w:val="20"/>
              </w:rPr>
            </w:pPr>
            <w:permStart w:id="142218027" w:edGrp="everyone"/>
            <w:r>
              <w:rPr>
                <w:sz w:val="20"/>
              </w:rPr>
              <w:t>Hinweis:</w:t>
            </w:r>
          </w:p>
          <w:p w:rsidR="00A64409" w:rsidRDefault="00A64409" w:rsidP="00701B31">
            <w:pPr>
              <w:pStyle w:val="Kopfzeile"/>
              <w:tabs>
                <w:tab w:val="clear" w:pos="4819"/>
                <w:tab w:val="clear" w:pos="9071"/>
                <w:tab w:val="left" w:pos="56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Bei einer Förderung durch den ELER ist das Prüfprotokoll der Verwaltungskontrolle auszufüllen und als maßgebliche Unterlage zur Akte zu nehmen.</w:t>
            </w:r>
            <w:permEnd w:id="142218027"/>
          </w:p>
        </w:tc>
      </w:tr>
      <w:tr w:rsidR="003A5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5" w:type="dxa"/>
            <w:tcBorders>
              <w:left w:val="single" w:sz="6" w:space="0" w:color="auto"/>
              <w:bottom w:val="single" w:sz="6" w:space="0" w:color="auto"/>
            </w:tcBorders>
          </w:tcPr>
          <w:p w:rsidR="003A58E2" w:rsidRDefault="003A58E2" w:rsidP="003A58E2">
            <w:pPr>
              <w:pStyle w:val="FlieText"/>
              <w:spacing w:before="120" w:after="40"/>
            </w:pPr>
            <w:permStart w:id="83316657" w:edGrp="everyone"/>
            <w:permEnd w:id="83316657"/>
          </w:p>
        </w:tc>
        <w:tc>
          <w:tcPr>
            <w:tcW w:w="708" w:type="dxa"/>
          </w:tcPr>
          <w:p w:rsidR="003A58E2" w:rsidRDefault="003A58E2" w:rsidP="003A58E2">
            <w:pPr>
              <w:pStyle w:val="FlieText"/>
              <w:spacing w:after="0"/>
              <w:jc w:val="center"/>
            </w:pPr>
          </w:p>
        </w:tc>
        <w:tc>
          <w:tcPr>
            <w:tcW w:w="467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A58E2" w:rsidRDefault="003A58E2" w:rsidP="003A58E2">
            <w:pPr>
              <w:pStyle w:val="FlieText"/>
              <w:spacing w:before="120" w:after="0"/>
            </w:pPr>
          </w:p>
        </w:tc>
      </w:tr>
      <w:tr w:rsidR="003A5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5" w:type="dxa"/>
            <w:tcBorders>
              <w:left w:val="single" w:sz="6" w:space="0" w:color="auto"/>
              <w:bottom w:val="single" w:sz="6" w:space="0" w:color="auto"/>
            </w:tcBorders>
          </w:tcPr>
          <w:p w:rsidR="003A58E2" w:rsidRDefault="003A58E2" w:rsidP="003A58E2">
            <w:pPr>
              <w:pStyle w:val="FlieText"/>
              <w:spacing w:after="240"/>
              <w:rPr>
                <w:sz w:val="16"/>
              </w:rPr>
            </w:pPr>
            <w:r>
              <w:rPr>
                <w:sz w:val="16"/>
              </w:rPr>
              <w:t>(Ort / Datum)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3A58E2" w:rsidRDefault="003A58E2" w:rsidP="003A58E2">
            <w:pPr>
              <w:pStyle w:val="FlieText"/>
              <w:spacing w:after="240"/>
              <w:jc w:val="center"/>
            </w:pPr>
          </w:p>
        </w:tc>
        <w:tc>
          <w:tcPr>
            <w:tcW w:w="467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A58E2" w:rsidRDefault="003A58E2" w:rsidP="003A58E2">
            <w:pPr>
              <w:pStyle w:val="FlieText"/>
              <w:spacing w:after="240"/>
              <w:rPr>
                <w:sz w:val="16"/>
              </w:rPr>
            </w:pPr>
            <w:r>
              <w:rPr>
                <w:sz w:val="16"/>
              </w:rPr>
              <w:t>(Unterschrift)</w:t>
            </w:r>
          </w:p>
        </w:tc>
      </w:tr>
    </w:tbl>
    <w:p w:rsidR="003A58E2" w:rsidRDefault="003A58E2" w:rsidP="003A58E2">
      <w:pPr>
        <w:pStyle w:val="Kopfzeile"/>
        <w:tabs>
          <w:tab w:val="clear" w:pos="4819"/>
          <w:tab w:val="clear" w:pos="9071"/>
        </w:tabs>
        <w:spacing w:before="120"/>
        <w:rPr>
          <w:sz w:val="20"/>
        </w:rPr>
      </w:pPr>
    </w:p>
    <w:sectPr w:rsidR="003A58E2" w:rsidSect="00A43F81">
      <w:footerReference w:type="default" r:id="rId10"/>
      <w:headerReference w:type="first" r:id="rId11"/>
      <w:footerReference w:type="first" r:id="rId12"/>
      <w:pgSz w:w="11907" w:h="16840" w:code="9"/>
      <w:pgMar w:top="1247" w:right="850" w:bottom="737" w:left="1361" w:header="720" w:footer="7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EF3" w:rsidRDefault="002C2EF3">
      <w:r>
        <w:separator/>
      </w:r>
    </w:p>
  </w:endnote>
  <w:endnote w:type="continuationSeparator" w:id="0">
    <w:p w:rsidR="002C2EF3" w:rsidRDefault="002C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7E9" w:rsidRDefault="00E927E9">
    <w:pPr>
      <w:pStyle w:val="Fuzeile"/>
      <w:jc w:val="right"/>
      <w:rPr>
        <w:b/>
        <w:sz w:val="20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97FAA">
      <w:rPr>
        <w:rStyle w:val="Seitenzahl"/>
        <w:noProof/>
      </w:rPr>
      <w:t>7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7E9" w:rsidRPr="00F86275" w:rsidRDefault="00E927E9" w:rsidP="003A58E2">
    <w:pPr>
      <w:pStyle w:val="VordruckNr"/>
      <w:tabs>
        <w:tab w:val="left" w:pos="9072"/>
      </w:tabs>
      <w:ind w:left="-851"/>
      <w:rPr>
        <w:sz w:val="20"/>
      </w:rPr>
    </w:pPr>
    <w:r w:rsidRPr="00F86275">
      <w:rPr>
        <w:sz w:val="12"/>
      </w:rPr>
      <w:t xml:space="preserve">AS  525.00  </w:t>
    </w:r>
    <w:r w:rsidR="00DC05B5">
      <w:rPr>
        <w:sz w:val="12"/>
      </w:rPr>
      <w:t>11.2021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EF3" w:rsidRDefault="002C2EF3">
      <w:r>
        <w:separator/>
      </w:r>
    </w:p>
  </w:footnote>
  <w:footnote w:type="continuationSeparator" w:id="0">
    <w:p w:rsidR="002C2EF3" w:rsidRDefault="002C2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81"/>
    </w:tblGrid>
    <w:tr w:rsidR="00E927E9" w:rsidRPr="009B5C72">
      <w:trPr>
        <w:cantSplit/>
        <w:trHeight w:hRule="exact" w:val="1133"/>
      </w:trPr>
      <w:tc>
        <w:tcPr>
          <w:tcW w:w="9781" w:type="dxa"/>
          <w:vAlign w:val="center"/>
        </w:tcPr>
        <w:tbl>
          <w:tblPr>
            <w:tblW w:w="9641" w:type="dxa"/>
            <w:tblInd w:w="70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702"/>
            <w:gridCol w:w="2530"/>
            <w:gridCol w:w="562"/>
            <w:gridCol w:w="2128"/>
            <w:gridCol w:w="3719"/>
          </w:tblGrid>
          <w:tr w:rsidR="00E927E9" w:rsidRPr="009B5C72">
            <w:trPr>
              <w:cantSplit/>
              <w:trHeight w:hRule="exact" w:val="872"/>
            </w:trPr>
            <w:tc>
              <w:tcPr>
                <w:tcW w:w="702" w:type="dxa"/>
              </w:tcPr>
              <w:p w:rsidR="00E927E9" w:rsidRPr="009B5C72" w:rsidRDefault="00E927E9" w:rsidP="002345F8">
                <w:pPr>
                  <w:rPr>
                    <w:rFonts w:ascii="Times New Roman" w:hAnsi="Times New Roman"/>
                    <w:b/>
                    <w:position w:val="20"/>
                  </w:rPr>
                </w:pPr>
              </w:p>
            </w:tc>
            <w:tc>
              <w:tcPr>
                <w:tcW w:w="2530" w:type="dxa"/>
              </w:tcPr>
              <w:p w:rsidR="00E927E9" w:rsidRPr="009B5C72" w:rsidRDefault="00E927E9" w:rsidP="002345F8">
                <w:pPr>
                  <w:spacing w:before="240"/>
                  <w:rPr>
                    <w:rFonts w:ascii="Times New Roman" w:hAnsi="Times New Roman"/>
                    <w:b/>
                    <w:bCs/>
                    <w:sz w:val="16"/>
                    <w:szCs w:val="16"/>
                  </w:rPr>
                </w:pPr>
                <w:r w:rsidRPr="009B5C72">
                  <w:rPr>
                    <w:rFonts w:ascii="Times New Roman" w:hAnsi="Times New Roman"/>
                    <w:b/>
                    <w:bCs/>
                    <w:sz w:val="32"/>
                  </w:rPr>
                  <w:t>Niedersachsen</w:t>
                </w:r>
              </w:p>
            </w:tc>
            <w:tc>
              <w:tcPr>
                <w:tcW w:w="562" w:type="dxa"/>
                <w:tcMar>
                  <w:left w:w="0" w:type="dxa"/>
                  <w:right w:w="0" w:type="dxa"/>
                </w:tcMar>
              </w:tcPr>
              <w:p w:rsidR="00E927E9" w:rsidRPr="009B5C72" w:rsidRDefault="00E927E9" w:rsidP="002345F8">
                <w:pPr>
                  <w:pStyle w:val="Kommentartext"/>
                  <w:rPr>
                    <w:rFonts w:ascii="Times New Roman" w:hAnsi="Times New Roman"/>
                  </w:rPr>
                </w:pPr>
              </w:p>
            </w:tc>
            <w:tc>
              <w:tcPr>
                <w:tcW w:w="2128" w:type="dxa"/>
              </w:tcPr>
              <w:p w:rsidR="00E927E9" w:rsidRPr="009B5C72" w:rsidRDefault="00E927E9" w:rsidP="002345F8">
                <w:pPr>
                  <w:spacing w:before="240"/>
                  <w:rPr>
                    <w:rFonts w:ascii="Times New Roman" w:hAnsi="Times New Roman"/>
                    <w:b/>
                    <w:bCs/>
                    <w:sz w:val="16"/>
                    <w:szCs w:val="16"/>
                  </w:rPr>
                </w:pPr>
                <w:r w:rsidRPr="009B5C72">
                  <w:rPr>
                    <w:rFonts w:ascii="Times New Roman" w:hAnsi="Times New Roman"/>
                    <w:b/>
                    <w:bCs/>
                    <w:sz w:val="32"/>
                  </w:rPr>
                  <w:t>Bremen</w:t>
                </w:r>
              </w:p>
            </w:tc>
            <w:tc>
              <w:tcPr>
                <w:tcW w:w="3719" w:type="dxa"/>
                <w:vMerge w:val="restart"/>
              </w:tcPr>
              <w:p w:rsidR="00E927E9" w:rsidRPr="009B5C72" w:rsidRDefault="00E927E9" w:rsidP="002345F8">
                <w:pPr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</w:p>
            </w:tc>
          </w:tr>
          <w:tr w:rsidR="00E927E9" w:rsidRPr="009B5C72">
            <w:trPr>
              <w:cantSplit/>
              <w:trHeight w:val="111"/>
            </w:trPr>
            <w:tc>
              <w:tcPr>
                <w:tcW w:w="3232" w:type="dxa"/>
                <w:gridSpan w:val="2"/>
              </w:tcPr>
              <w:p w:rsidR="00E927E9" w:rsidRPr="009B5C72" w:rsidRDefault="00E927E9" w:rsidP="002345F8">
                <w:pPr>
                  <w:rPr>
                    <w:rFonts w:cs="Arial"/>
                    <w:b/>
                    <w:color w:val="FF0000"/>
                    <w:sz w:val="16"/>
                  </w:rPr>
                </w:pPr>
              </w:p>
            </w:tc>
            <w:tc>
              <w:tcPr>
                <w:tcW w:w="2690" w:type="dxa"/>
                <w:gridSpan w:val="2"/>
              </w:tcPr>
              <w:p w:rsidR="00E927E9" w:rsidRPr="009B5C72" w:rsidRDefault="00E927E9" w:rsidP="002345F8">
                <w:pPr>
                  <w:jc w:val="right"/>
                  <w:rPr>
                    <w:rFonts w:cs="Arial"/>
                    <w:b/>
                    <w:spacing w:val="-10"/>
                    <w:sz w:val="31"/>
                  </w:rPr>
                </w:pPr>
              </w:p>
            </w:tc>
            <w:tc>
              <w:tcPr>
                <w:tcW w:w="3719" w:type="dxa"/>
                <w:vMerge/>
              </w:tcPr>
              <w:p w:rsidR="00E927E9" w:rsidRPr="009B5C72" w:rsidRDefault="00E927E9" w:rsidP="002345F8">
                <w:pPr>
                  <w:jc w:val="right"/>
                  <w:rPr>
                    <w:rFonts w:cs="Arial"/>
                    <w:b/>
                    <w:spacing w:val="-10"/>
                    <w:sz w:val="31"/>
                  </w:rPr>
                </w:pPr>
              </w:p>
            </w:tc>
          </w:tr>
        </w:tbl>
        <w:p w:rsidR="00E927E9" w:rsidRPr="009B5C72" w:rsidRDefault="00E927E9" w:rsidP="002345F8">
          <w:pPr>
            <w:jc w:val="center"/>
            <w:rPr>
              <w:rFonts w:cs="Arial"/>
              <w:b/>
              <w:sz w:val="18"/>
              <w:szCs w:val="18"/>
            </w:rPr>
          </w:pPr>
        </w:p>
        <w:p w:rsidR="00E927E9" w:rsidRPr="009B5C72" w:rsidRDefault="00E927E9" w:rsidP="002345F8">
          <w:pPr>
            <w:rPr>
              <w:rFonts w:ascii="Times New Roman" w:hAnsi="Times New Roman"/>
              <w:b/>
              <w:sz w:val="16"/>
              <w:szCs w:val="16"/>
            </w:rPr>
          </w:pPr>
        </w:p>
      </w:tc>
    </w:tr>
  </w:tbl>
  <w:p w:rsidR="00E927E9" w:rsidRDefault="00E927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67123"/>
    <w:multiLevelType w:val="multilevel"/>
    <w:tmpl w:val="78F2561C"/>
    <w:lvl w:ilvl="0">
      <w:start w:val="1"/>
      <w:numFmt w:val="decimal"/>
      <w:lvlText w:val="%1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6" w:hanging="1584"/>
      </w:pPr>
      <w:rPr>
        <w:rFonts w:hint="default"/>
      </w:rPr>
    </w:lvl>
  </w:abstractNum>
  <w:abstractNum w:abstractNumId="1" w15:restartNumberingAfterBreak="0">
    <w:nsid w:val="4CB74861"/>
    <w:multiLevelType w:val="hybridMultilevel"/>
    <w:tmpl w:val="2AB26D7A"/>
    <w:lvl w:ilvl="0" w:tplc="04D4AF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851A2"/>
    <w:multiLevelType w:val="hybridMultilevel"/>
    <w:tmpl w:val="11FC5CEA"/>
    <w:lvl w:ilvl="0" w:tplc="808ACE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spinCount="100000" w:hashValue="1pIRoVF3q3PXUecNSxNtCifxCPNJl7sxFEfDaSjg2A+o293XSdiMolj6TfRG0d3Uc/MR9UCx4RccqMyb8a7Cyw==" w:saltValue="XLKcLDS88tADQUqbCReqTQ==" w:algorithmName="SHA-512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ED"/>
    <w:rsid w:val="00001CF7"/>
    <w:rsid w:val="00012383"/>
    <w:rsid w:val="00012C49"/>
    <w:rsid w:val="00012FE2"/>
    <w:rsid w:val="00030FEE"/>
    <w:rsid w:val="000450BB"/>
    <w:rsid w:val="00045532"/>
    <w:rsid w:val="000627B1"/>
    <w:rsid w:val="00074DA9"/>
    <w:rsid w:val="000A1F4B"/>
    <w:rsid w:val="000B3590"/>
    <w:rsid w:val="000B3CA0"/>
    <w:rsid w:val="000C0475"/>
    <w:rsid w:val="000C1FAD"/>
    <w:rsid w:val="000D5162"/>
    <w:rsid w:val="000D71B0"/>
    <w:rsid w:val="00116CE9"/>
    <w:rsid w:val="00122E42"/>
    <w:rsid w:val="00125915"/>
    <w:rsid w:val="00141D6A"/>
    <w:rsid w:val="00143FA3"/>
    <w:rsid w:val="001513CE"/>
    <w:rsid w:val="00154DC4"/>
    <w:rsid w:val="00163A5C"/>
    <w:rsid w:val="00167D78"/>
    <w:rsid w:val="00172C91"/>
    <w:rsid w:val="001759F6"/>
    <w:rsid w:val="0017665E"/>
    <w:rsid w:val="00182E83"/>
    <w:rsid w:val="00193A41"/>
    <w:rsid w:val="00194F56"/>
    <w:rsid w:val="001B2DA6"/>
    <w:rsid w:val="001C3103"/>
    <w:rsid w:val="001C3225"/>
    <w:rsid w:val="001C354A"/>
    <w:rsid w:val="001D48A6"/>
    <w:rsid w:val="001F3154"/>
    <w:rsid w:val="002002A5"/>
    <w:rsid w:val="0020354A"/>
    <w:rsid w:val="002143BA"/>
    <w:rsid w:val="00215380"/>
    <w:rsid w:val="002210FA"/>
    <w:rsid w:val="002345F8"/>
    <w:rsid w:val="00274555"/>
    <w:rsid w:val="002B6444"/>
    <w:rsid w:val="002B683E"/>
    <w:rsid w:val="002C2EF3"/>
    <w:rsid w:val="002E495D"/>
    <w:rsid w:val="002E5A55"/>
    <w:rsid w:val="002F4B03"/>
    <w:rsid w:val="003031AF"/>
    <w:rsid w:val="00326262"/>
    <w:rsid w:val="0032763D"/>
    <w:rsid w:val="00333D68"/>
    <w:rsid w:val="00345895"/>
    <w:rsid w:val="00356F82"/>
    <w:rsid w:val="003677CC"/>
    <w:rsid w:val="0038667E"/>
    <w:rsid w:val="00391265"/>
    <w:rsid w:val="00392DC7"/>
    <w:rsid w:val="00397FAA"/>
    <w:rsid w:val="003A58E2"/>
    <w:rsid w:val="003B773E"/>
    <w:rsid w:val="003B7CCC"/>
    <w:rsid w:val="003C01B2"/>
    <w:rsid w:val="003C57EE"/>
    <w:rsid w:val="003D29FB"/>
    <w:rsid w:val="003D41D7"/>
    <w:rsid w:val="003E3D57"/>
    <w:rsid w:val="003F5A7D"/>
    <w:rsid w:val="00400F17"/>
    <w:rsid w:val="0041763F"/>
    <w:rsid w:val="00454E1B"/>
    <w:rsid w:val="00460E41"/>
    <w:rsid w:val="00473271"/>
    <w:rsid w:val="0047776D"/>
    <w:rsid w:val="0048794E"/>
    <w:rsid w:val="00493B9A"/>
    <w:rsid w:val="004A56CF"/>
    <w:rsid w:val="004B7157"/>
    <w:rsid w:val="004C0228"/>
    <w:rsid w:val="004D6898"/>
    <w:rsid w:val="004E145E"/>
    <w:rsid w:val="004F04A8"/>
    <w:rsid w:val="00502DFA"/>
    <w:rsid w:val="005157CB"/>
    <w:rsid w:val="00525D1F"/>
    <w:rsid w:val="005351E9"/>
    <w:rsid w:val="00555643"/>
    <w:rsid w:val="00580325"/>
    <w:rsid w:val="00586C76"/>
    <w:rsid w:val="005A0425"/>
    <w:rsid w:val="005B12B9"/>
    <w:rsid w:val="005B6594"/>
    <w:rsid w:val="005C647B"/>
    <w:rsid w:val="005C725F"/>
    <w:rsid w:val="005D374E"/>
    <w:rsid w:val="005D4466"/>
    <w:rsid w:val="005F649B"/>
    <w:rsid w:val="006047D6"/>
    <w:rsid w:val="00622CB0"/>
    <w:rsid w:val="006250EC"/>
    <w:rsid w:val="00634B1A"/>
    <w:rsid w:val="00635067"/>
    <w:rsid w:val="00661D90"/>
    <w:rsid w:val="00667643"/>
    <w:rsid w:val="006725FE"/>
    <w:rsid w:val="00673199"/>
    <w:rsid w:val="00675BE0"/>
    <w:rsid w:val="00682F3C"/>
    <w:rsid w:val="00692F0D"/>
    <w:rsid w:val="006C1532"/>
    <w:rsid w:val="006C1C18"/>
    <w:rsid w:val="006C35CC"/>
    <w:rsid w:val="006D2C8B"/>
    <w:rsid w:val="006D3A02"/>
    <w:rsid w:val="006E004C"/>
    <w:rsid w:val="006E63DA"/>
    <w:rsid w:val="006F55E7"/>
    <w:rsid w:val="00701B31"/>
    <w:rsid w:val="00724802"/>
    <w:rsid w:val="0073128A"/>
    <w:rsid w:val="0074587C"/>
    <w:rsid w:val="007542BC"/>
    <w:rsid w:val="007714C2"/>
    <w:rsid w:val="00774107"/>
    <w:rsid w:val="00776416"/>
    <w:rsid w:val="007C0C82"/>
    <w:rsid w:val="007F6D41"/>
    <w:rsid w:val="00803AC9"/>
    <w:rsid w:val="00811A79"/>
    <w:rsid w:val="0087646F"/>
    <w:rsid w:val="008922A2"/>
    <w:rsid w:val="008B6D00"/>
    <w:rsid w:val="008E21A9"/>
    <w:rsid w:val="008E2F33"/>
    <w:rsid w:val="008E6491"/>
    <w:rsid w:val="008F116B"/>
    <w:rsid w:val="009070FF"/>
    <w:rsid w:val="009305BC"/>
    <w:rsid w:val="00951A0D"/>
    <w:rsid w:val="009527A3"/>
    <w:rsid w:val="0097356B"/>
    <w:rsid w:val="00981244"/>
    <w:rsid w:val="00990C78"/>
    <w:rsid w:val="00991D95"/>
    <w:rsid w:val="009955D4"/>
    <w:rsid w:val="009A072D"/>
    <w:rsid w:val="009A2876"/>
    <w:rsid w:val="009A4AC7"/>
    <w:rsid w:val="009B1720"/>
    <w:rsid w:val="009B2903"/>
    <w:rsid w:val="009B4007"/>
    <w:rsid w:val="009B6DC3"/>
    <w:rsid w:val="009E1CA0"/>
    <w:rsid w:val="00A213B2"/>
    <w:rsid w:val="00A24E54"/>
    <w:rsid w:val="00A434BC"/>
    <w:rsid w:val="00A43F81"/>
    <w:rsid w:val="00A601A6"/>
    <w:rsid w:val="00A64409"/>
    <w:rsid w:val="00A746D5"/>
    <w:rsid w:val="00A976D7"/>
    <w:rsid w:val="00AB25DB"/>
    <w:rsid w:val="00AB2AC9"/>
    <w:rsid w:val="00AC2793"/>
    <w:rsid w:val="00AC3120"/>
    <w:rsid w:val="00AD5FE6"/>
    <w:rsid w:val="00B23D8A"/>
    <w:rsid w:val="00B278CA"/>
    <w:rsid w:val="00B37BBB"/>
    <w:rsid w:val="00B56374"/>
    <w:rsid w:val="00BA7C82"/>
    <w:rsid w:val="00BB3412"/>
    <w:rsid w:val="00BC1DE7"/>
    <w:rsid w:val="00BE0FA3"/>
    <w:rsid w:val="00C25B05"/>
    <w:rsid w:val="00C25C73"/>
    <w:rsid w:val="00C333F8"/>
    <w:rsid w:val="00C53E66"/>
    <w:rsid w:val="00C65B0B"/>
    <w:rsid w:val="00C72786"/>
    <w:rsid w:val="00C8282F"/>
    <w:rsid w:val="00C84C69"/>
    <w:rsid w:val="00C9778C"/>
    <w:rsid w:val="00CA53A1"/>
    <w:rsid w:val="00CA75B9"/>
    <w:rsid w:val="00CB2E42"/>
    <w:rsid w:val="00CE27FC"/>
    <w:rsid w:val="00CE3BD7"/>
    <w:rsid w:val="00CE6981"/>
    <w:rsid w:val="00CF2C54"/>
    <w:rsid w:val="00D05B80"/>
    <w:rsid w:val="00D1419F"/>
    <w:rsid w:val="00D350EB"/>
    <w:rsid w:val="00D4230C"/>
    <w:rsid w:val="00D423EC"/>
    <w:rsid w:val="00D5229D"/>
    <w:rsid w:val="00D558FA"/>
    <w:rsid w:val="00D56D2F"/>
    <w:rsid w:val="00D737C7"/>
    <w:rsid w:val="00D85678"/>
    <w:rsid w:val="00D95106"/>
    <w:rsid w:val="00DA633D"/>
    <w:rsid w:val="00DC05B5"/>
    <w:rsid w:val="00DD06C1"/>
    <w:rsid w:val="00DE2235"/>
    <w:rsid w:val="00DF67ED"/>
    <w:rsid w:val="00E12D5A"/>
    <w:rsid w:val="00E14DD2"/>
    <w:rsid w:val="00E36D03"/>
    <w:rsid w:val="00E4400B"/>
    <w:rsid w:val="00E5193F"/>
    <w:rsid w:val="00E65C44"/>
    <w:rsid w:val="00E927E9"/>
    <w:rsid w:val="00E929AD"/>
    <w:rsid w:val="00E937FA"/>
    <w:rsid w:val="00EC25D5"/>
    <w:rsid w:val="00EC48BD"/>
    <w:rsid w:val="00EE49D2"/>
    <w:rsid w:val="00EF1A13"/>
    <w:rsid w:val="00F12BFD"/>
    <w:rsid w:val="00F13B01"/>
    <w:rsid w:val="00F51E6D"/>
    <w:rsid w:val="00F6652E"/>
    <w:rsid w:val="00F67A4A"/>
    <w:rsid w:val="00F80DE7"/>
    <w:rsid w:val="00F82430"/>
    <w:rsid w:val="00F85F1A"/>
    <w:rsid w:val="00FB3D2C"/>
    <w:rsid w:val="00FC06E7"/>
    <w:rsid w:val="00FD4087"/>
    <w:rsid w:val="00FE0F01"/>
    <w:rsid w:val="00FF1C73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4C27135-9237-47C9-831E-A6CEE7B80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80DE7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/>
      <w:outlineLvl w:val="0"/>
    </w:pPr>
    <w:rPr>
      <w:b/>
      <w:kern w:val="28"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5"/>
    <w:next w:val="Standard"/>
    <w:qFormat/>
    <w:pPr>
      <w:outlineLvl w:val="5"/>
    </w:pPr>
  </w:style>
  <w:style w:type="paragraph" w:styleId="berschrift7">
    <w:name w:val="heading 7"/>
    <w:basedOn w:val="berschrift6"/>
    <w:next w:val="Standard"/>
    <w:qFormat/>
    <w:pPr>
      <w:outlineLvl w:val="6"/>
    </w:pPr>
  </w:style>
  <w:style w:type="paragraph" w:styleId="berschrift8">
    <w:name w:val="heading 8"/>
    <w:basedOn w:val="berschrift7"/>
    <w:next w:val="Standard"/>
    <w:qFormat/>
    <w:pPr>
      <w:outlineLvl w:val="7"/>
    </w:pPr>
  </w:style>
  <w:style w:type="paragraph" w:styleId="berschrift9">
    <w:name w:val="heading 9"/>
    <w:basedOn w:val="berschrift8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3A58E2"/>
    <w:pPr>
      <w:tabs>
        <w:tab w:val="center" w:pos="4252"/>
        <w:tab w:val="right" w:pos="8504"/>
      </w:tabs>
    </w:pPr>
    <w:rPr>
      <w:sz w:val="12"/>
    </w:rPr>
  </w:style>
  <w:style w:type="paragraph" w:styleId="Kopfzeile">
    <w:name w:val="header"/>
    <w:basedOn w:val="Standard"/>
    <w:rsid w:val="003A58E2"/>
    <w:pPr>
      <w:tabs>
        <w:tab w:val="center" w:pos="4819"/>
        <w:tab w:val="right" w:pos="9071"/>
      </w:tabs>
    </w:pPr>
  </w:style>
  <w:style w:type="paragraph" w:customStyle="1" w:styleId="FlieText">
    <w:name w:val="FließText"/>
    <w:basedOn w:val="Standard"/>
    <w:rsid w:val="003A58E2"/>
    <w:pPr>
      <w:spacing w:after="120"/>
    </w:pPr>
    <w:rPr>
      <w:sz w:val="20"/>
    </w:rPr>
  </w:style>
  <w:style w:type="paragraph" w:customStyle="1" w:styleId="VordruckNr">
    <w:name w:val="VordruckNr"/>
    <w:basedOn w:val="Fuzeile"/>
    <w:rsid w:val="003A58E2"/>
    <w:pPr>
      <w:ind w:left="-1077"/>
    </w:pPr>
    <w:rPr>
      <w:sz w:val="8"/>
    </w:rPr>
  </w:style>
  <w:style w:type="paragraph" w:customStyle="1" w:styleId="Briefkopf">
    <w:name w:val="Briefkopf"/>
    <w:basedOn w:val="Standard"/>
    <w:rsid w:val="003A58E2"/>
    <w:rPr>
      <w:sz w:val="14"/>
    </w:rPr>
  </w:style>
  <w:style w:type="table" w:styleId="Tabellenraster">
    <w:name w:val="Table Grid"/>
    <w:basedOn w:val="NormaleTabelle"/>
    <w:rsid w:val="003A5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Text">
    <w:name w:val="StandardText"/>
    <w:basedOn w:val="Standard"/>
    <w:rsid w:val="003A58E2"/>
    <w:pPr>
      <w:spacing w:after="240"/>
    </w:pPr>
    <w:rPr>
      <w:sz w:val="20"/>
    </w:rPr>
  </w:style>
  <w:style w:type="paragraph" w:styleId="Sprechblasentext">
    <w:name w:val="Balloon Text"/>
    <w:basedOn w:val="Standard"/>
    <w:semiHidden/>
    <w:rsid w:val="00E929A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48794E"/>
    <w:pPr>
      <w:shd w:val="clear" w:color="auto" w:fill="000080"/>
    </w:pPr>
    <w:rPr>
      <w:rFonts w:ascii="Tahoma" w:hAnsi="Tahoma" w:cs="Tahoma"/>
      <w:sz w:val="20"/>
    </w:rPr>
  </w:style>
  <w:style w:type="character" w:styleId="Seitenzahl">
    <w:name w:val="page number"/>
    <w:basedOn w:val="Absatz-Standardschriftart"/>
    <w:rsid w:val="00400F17"/>
  </w:style>
  <w:style w:type="paragraph" w:styleId="Kommentartext">
    <w:name w:val="annotation text"/>
    <w:basedOn w:val="Standard"/>
    <w:link w:val="KommentartextZchn"/>
    <w:semiHidden/>
    <w:rsid w:val="00CF2C54"/>
    <w:pPr>
      <w:spacing w:line="60" w:lineRule="atLeast"/>
    </w:pPr>
    <w:rPr>
      <w:sz w:val="20"/>
    </w:rPr>
  </w:style>
  <w:style w:type="paragraph" w:styleId="berarbeitung">
    <w:name w:val="Revision"/>
    <w:hidden/>
    <w:uiPriority w:val="99"/>
    <w:semiHidden/>
    <w:rsid w:val="00E927E9"/>
    <w:rPr>
      <w:rFonts w:ascii="Arial" w:hAnsi="Arial"/>
      <w:sz w:val="22"/>
    </w:rPr>
  </w:style>
  <w:style w:type="character" w:styleId="Kommentarzeichen">
    <w:name w:val="annotation reference"/>
    <w:basedOn w:val="Absatz-Standardschriftart"/>
    <w:semiHidden/>
    <w:unhideWhenUsed/>
    <w:rsid w:val="000D71B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D71B0"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0D71B0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semiHidden/>
    <w:rsid w:val="000D71B0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493B9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E21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k\Vordruckverzeichnis\Vordruckverwaltung%202.0\Produktion\Vorlagen\SLA\Vordruckverzeichnis\AS52500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352D2-59A2-4514-93C4-987C453A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AS52500</Template>
  <TotalTime>0</TotalTime>
  <Pages>7</Pages>
  <Words>1413</Words>
  <Characters>8907</Characters>
  <Application>Microsoft Office Word</Application>
  <DocSecurity>8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/ Bezeichnung</vt:lpstr>
    </vt:vector>
  </TitlesOfParts>
  <Company>Niedersachsen</Company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/ Bezeichnung</dc:title>
  <dc:creator>Tillack, Kai</dc:creator>
  <cp:lastModifiedBy>Kosior, Sandra (ML)</cp:lastModifiedBy>
  <cp:revision>2</cp:revision>
  <cp:lastPrinted>2008-12-12T06:06:00Z</cp:lastPrinted>
  <dcterms:created xsi:type="dcterms:W3CDTF">2021-12-16T10:22:00Z</dcterms:created>
  <dcterms:modified xsi:type="dcterms:W3CDTF">2021-12-16T10:22:00Z</dcterms:modified>
</cp:coreProperties>
</file>